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1848BD" w14:textId="1D887E85" w:rsidR="003B2A17" w:rsidRPr="005331E6" w:rsidRDefault="003B2A17" w:rsidP="003B2A17">
      <w:pPr>
        <w:jc w:val="center"/>
        <w:rPr>
          <w:rFonts w:asciiTheme="minorHAnsi" w:hAnsiTheme="minorHAnsi" w:cstheme="minorBidi"/>
          <w:b/>
          <w:bCs/>
          <w:sz w:val="28"/>
          <w:szCs w:val="28"/>
          <w:lang w:eastAsia="en-US"/>
        </w:rPr>
      </w:pPr>
      <w:r w:rsidRPr="005331E6">
        <w:rPr>
          <w:rFonts w:asciiTheme="minorHAnsi" w:hAnsiTheme="minorHAnsi" w:cstheme="minorBidi"/>
          <w:b/>
          <w:bCs/>
          <w:sz w:val="28"/>
          <w:szCs w:val="28"/>
          <w:lang w:eastAsia="en-US"/>
        </w:rPr>
        <w:t>ISTRUZIONI PER LA COMPILAZIONE</w:t>
      </w:r>
    </w:p>
    <w:p w14:paraId="50AB3B8C" w14:textId="77777777" w:rsidR="003B2A17" w:rsidRPr="00FE7FD7" w:rsidRDefault="003B2A17" w:rsidP="003B2A17">
      <w:pPr>
        <w:rPr>
          <w:rFonts w:asciiTheme="minorHAnsi" w:hAnsiTheme="minorHAnsi" w:cstheme="minorHAnsi"/>
          <w:lang w:eastAsia="en-US"/>
        </w:rPr>
      </w:pPr>
    </w:p>
    <w:p w14:paraId="54184F3D" w14:textId="3643130F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Il “Modello attivazione dovuto per flussi</w:t>
      </w:r>
      <w:r w:rsidR="00002862">
        <w:rPr>
          <w:rFonts w:asciiTheme="minorHAnsi" w:hAnsiTheme="minorHAnsi" w:cstheme="minorHAnsi"/>
          <w:szCs w:val="20"/>
          <w:lang w:eastAsia="en-US"/>
        </w:rPr>
        <w:t xml:space="preserve"> o cooperazione applicativa</w:t>
      </w:r>
      <w:r w:rsidRPr="00FE7FD7">
        <w:rPr>
          <w:rFonts w:asciiTheme="minorHAnsi" w:hAnsiTheme="minorHAnsi" w:cstheme="minorHAnsi"/>
          <w:szCs w:val="20"/>
          <w:lang w:eastAsia="en-US"/>
        </w:rPr>
        <w:t>”, serve per richiedere l’attivazione di un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o o più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dovut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non spontane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abilitat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a ricevere le posizioni debitorie dei cittadini per mezzo di caricamento flussi di dati secondo il formato descritto nel manuale operatore di myPay, oppure a definire 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d</w:t>
      </w:r>
      <w:r w:rsidRPr="00FE7FD7">
        <w:rPr>
          <w:rFonts w:asciiTheme="minorHAnsi" w:hAnsiTheme="minorHAnsi" w:cstheme="minorHAnsi"/>
          <w:szCs w:val="20"/>
          <w:lang w:eastAsia="en-US"/>
        </w:rPr>
        <w:t>ovut</w:t>
      </w:r>
      <w:r w:rsidR="00FE7FD7" w:rsidRPr="00FE7FD7">
        <w:rPr>
          <w:rFonts w:asciiTheme="minorHAnsi" w:hAnsiTheme="minorHAnsi" w:cstheme="minorHAnsi"/>
          <w:szCs w:val="20"/>
          <w:lang w:eastAsia="en-US"/>
        </w:rPr>
        <w:t>i</w:t>
      </w:r>
      <w:r w:rsidRPr="00FE7FD7">
        <w:rPr>
          <w:rFonts w:asciiTheme="minorHAnsi" w:hAnsiTheme="minorHAnsi" w:cstheme="minorHAnsi"/>
          <w:szCs w:val="20"/>
          <w:lang w:eastAsia="en-US"/>
        </w:rPr>
        <w:t xml:space="preserve"> da utilizzare in cooperazione applicativa (a mezzo web services). </w:t>
      </w:r>
    </w:p>
    <w:p w14:paraId="43A4A7C8" w14:textId="0BE4A1C1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In quest’ultimo caso, qualora ci si affidi ad una società esterna per la creazione delle procedure informatiche, è possibile indicare tale società delegata già all’atto di richiesta del dovuto.</w:t>
      </w:r>
    </w:p>
    <w:p w14:paraId="1EC58E95" w14:textId="77777777" w:rsidR="003B2A17" w:rsidRPr="00002862" w:rsidRDefault="003B2A17" w:rsidP="003B2A17">
      <w:pPr>
        <w:rPr>
          <w:rFonts w:asciiTheme="minorHAnsi" w:hAnsiTheme="minorHAnsi" w:cstheme="minorHAnsi"/>
          <w:b/>
          <w:bCs/>
          <w:sz w:val="24"/>
          <w:lang w:eastAsia="en-US"/>
        </w:rPr>
      </w:pPr>
      <w:r w:rsidRPr="00002862">
        <w:rPr>
          <w:rFonts w:asciiTheme="minorHAnsi" w:hAnsiTheme="minorHAnsi" w:cstheme="minorHAnsi"/>
          <w:b/>
          <w:bCs/>
          <w:sz w:val="24"/>
          <w:lang w:eastAsia="en-US"/>
        </w:rPr>
        <w:t>NON COMPILARE A MANO, NON COPIARE SU PROPRIA CARTA INTESTATA.</w:t>
      </w:r>
    </w:p>
    <w:p w14:paraId="1BFBA553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</w:p>
    <w:p w14:paraId="200227AA" w14:textId="77777777" w:rsidR="003B2A17" w:rsidRPr="00FE7FD7" w:rsidRDefault="003B2A17" w:rsidP="003B2A17">
      <w:pPr>
        <w:rPr>
          <w:rFonts w:asciiTheme="minorHAnsi" w:hAnsiTheme="minorHAnsi" w:cstheme="minorHAnsi"/>
          <w:szCs w:val="20"/>
          <w:lang w:eastAsia="en-US"/>
        </w:rPr>
      </w:pPr>
      <w:r w:rsidRPr="00FE7FD7">
        <w:rPr>
          <w:rFonts w:asciiTheme="minorHAnsi" w:hAnsiTheme="minorHAnsi" w:cstheme="minorHAnsi"/>
          <w:szCs w:val="20"/>
          <w:lang w:eastAsia="en-US"/>
        </w:rPr>
        <w:t>Nella prima sezione indicare chi contattare per richiedere eventuali chiarimenti sul dovuto.</w:t>
      </w:r>
    </w:p>
    <w:p w14:paraId="0DB85551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</w:p>
    <w:p w14:paraId="73ADAC82" w14:textId="77777777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  <w:u w:val="single"/>
          <w:lang w:eastAsia="en-US"/>
        </w:rPr>
      </w:pPr>
      <w:r w:rsidRPr="00FE7FD7">
        <w:rPr>
          <w:rFonts w:asciiTheme="minorHAnsi" w:hAnsiTheme="minorHAnsi" w:cstheme="minorHAnsi"/>
          <w:b/>
          <w:bCs/>
          <w:szCs w:val="20"/>
          <w:u w:val="single"/>
          <w:lang w:eastAsia="en-US"/>
        </w:rPr>
        <w:t>Compilazione delle tabelle:</w:t>
      </w:r>
    </w:p>
    <w:p w14:paraId="3069C833" w14:textId="77777777" w:rsidR="0030028C" w:rsidRPr="00FE7FD7" w:rsidRDefault="0030028C" w:rsidP="003B2A17">
      <w:pPr>
        <w:rPr>
          <w:rFonts w:asciiTheme="minorHAnsi" w:hAnsiTheme="minorHAnsi" w:cstheme="minorHAnsi"/>
          <w:b/>
          <w:bCs/>
          <w:szCs w:val="20"/>
        </w:rPr>
      </w:pPr>
    </w:p>
    <w:p w14:paraId="68BFFE3F" w14:textId="6E4D8EBD" w:rsidR="003B2A17" w:rsidRPr="00FE7FD7" w:rsidRDefault="003B2A17" w:rsidP="003B2A17">
      <w:pPr>
        <w:rPr>
          <w:rFonts w:asciiTheme="minorHAnsi" w:hAnsiTheme="minorHAnsi" w:cstheme="minorHAnsi"/>
          <w:b/>
          <w:bCs/>
          <w:szCs w:val="20"/>
        </w:rPr>
      </w:pPr>
      <w:r w:rsidRPr="00FE7FD7">
        <w:rPr>
          <w:rFonts w:asciiTheme="minorHAnsi" w:hAnsiTheme="minorHAnsi" w:cstheme="minorHAnsi"/>
          <w:b/>
          <w:bCs/>
          <w:szCs w:val="20"/>
        </w:rPr>
        <w:t>Tabella “CODICE E DESC</w:t>
      </w:r>
      <w:r w:rsidR="00890095" w:rsidRPr="00FE7FD7">
        <w:rPr>
          <w:rFonts w:asciiTheme="minorHAnsi" w:hAnsiTheme="minorHAnsi" w:cstheme="minorHAnsi"/>
          <w:b/>
          <w:bCs/>
          <w:szCs w:val="20"/>
        </w:rPr>
        <w:t>R</w:t>
      </w:r>
      <w:r w:rsidRPr="00FE7FD7">
        <w:rPr>
          <w:rFonts w:asciiTheme="minorHAnsi" w:hAnsiTheme="minorHAnsi" w:cstheme="minorHAnsi"/>
          <w:b/>
          <w:bCs/>
          <w:szCs w:val="20"/>
        </w:rPr>
        <w:t>IZIONE TIPO DI DOVUTO”</w:t>
      </w:r>
    </w:p>
    <w:p w14:paraId="3D7AF253" w14:textId="77777777" w:rsidR="00DA7244" w:rsidRDefault="003B2A17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>Il</w:t>
      </w:r>
      <w:r w:rsidRPr="00FE7FD7">
        <w:rPr>
          <w:rFonts w:asciiTheme="minorHAnsi" w:hAnsiTheme="minorHAnsi" w:cstheme="minorHAnsi"/>
          <w:b/>
          <w:szCs w:val="20"/>
        </w:rPr>
        <w:t xml:space="preserve"> codice</w:t>
      </w:r>
      <w:r w:rsidRPr="00FE7FD7">
        <w:rPr>
          <w:rFonts w:asciiTheme="minorHAnsi" w:hAnsiTheme="minorHAnsi" w:cstheme="minorHAnsi"/>
          <w:szCs w:val="20"/>
        </w:rPr>
        <w:t xml:space="preserve"> è composto da massimo 64 caratteri (scritto in maiuscolo senza spazi e con eventuali underscore separatori ad esempio: “QUOTA_ANNUALE”) ed il suo valore sarà utilizzato per agevolare la leggibilità delle informazioni scambiate durante il processo di pagamento del dovuto.</w:t>
      </w:r>
      <w:r w:rsidR="00DA7244" w:rsidRPr="00FE7FD7">
        <w:rPr>
          <w:rFonts w:asciiTheme="minorHAnsi" w:hAnsiTheme="minorHAnsi" w:cstheme="minorHAnsi"/>
          <w:szCs w:val="20"/>
        </w:rPr>
        <w:t xml:space="preserve"> Non possono esistere </w:t>
      </w:r>
      <w:proofErr w:type="gramStart"/>
      <w:r w:rsidR="00DA7244" w:rsidRPr="00FE7FD7">
        <w:rPr>
          <w:rFonts w:asciiTheme="minorHAnsi" w:hAnsiTheme="minorHAnsi" w:cstheme="minorHAnsi"/>
          <w:szCs w:val="20"/>
        </w:rPr>
        <w:t>2</w:t>
      </w:r>
      <w:proofErr w:type="gramEnd"/>
      <w:r w:rsidR="00DA7244" w:rsidRPr="00FE7FD7">
        <w:rPr>
          <w:rFonts w:asciiTheme="minorHAnsi" w:hAnsiTheme="minorHAnsi" w:cstheme="minorHAnsi"/>
          <w:szCs w:val="20"/>
        </w:rPr>
        <w:t xml:space="preserve"> dovuti diversi con lo stesso codice, per cui si consiglia il prefisso o suffisso in caso di spontanei o con avvisatura simili. </w:t>
      </w:r>
    </w:p>
    <w:p w14:paraId="7B063C86" w14:textId="091F7B2C" w:rsidR="00002862" w:rsidRPr="00FE7FD7" w:rsidRDefault="00002862" w:rsidP="003B2A1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Si consiglia di contenere entro i 30 caratteri il codice del dovuto, per evitare problemi futuri con applicazioni terze che devono importare o esportare verso MyPay. </w:t>
      </w:r>
    </w:p>
    <w:p w14:paraId="28899D04" w14:textId="482FD2B3" w:rsidR="003B2A17" w:rsidRPr="00FE7FD7" w:rsidRDefault="00DA7244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 xml:space="preserve">Esempio: SANZIONI_AMMINISTRATIVE_SP e SANZIONI_AMMINISTRATIVE_AVV </w:t>
      </w:r>
    </w:p>
    <w:p w14:paraId="42596C08" w14:textId="0A44B625" w:rsidR="003B2A17" w:rsidRPr="00FE7FD7" w:rsidRDefault="003B2A17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szCs w:val="20"/>
        </w:rPr>
        <w:t xml:space="preserve">La </w:t>
      </w:r>
      <w:r w:rsidRPr="00FE7FD7">
        <w:rPr>
          <w:rFonts w:asciiTheme="minorHAnsi" w:hAnsiTheme="minorHAnsi" w:cstheme="minorHAnsi"/>
          <w:b/>
          <w:szCs w:val="20"/>
        </w:rPr>
        <w:t xml:space="preserve">descrizione </w:t>
      </w:r>
      <w:r w:rsidRPr="00FE7FD7">
        <w:rPr>
          <w:rFonts w:asciiTheme="minorHAnsi" w:hAnsiTheme="minorHAnsi" w:cstheme="minorHAnsi"/>
          <w:szCs w:val="20"/>
        </w:rPr>
        <w:t>è sintetica (ad esempio “</w:t>
      </w:r>
      <w:r w:rsidR="00DA7244" w:rsidRPr="00FE7FD7">
        <w:rPr>
          <w:rFonts w:asciiTheme="minorHAnsi" w:hAnsiTheme="minorHAnsi" w:cstheme="minorHAnsi"/>
          <w:szCs w:val="20"/>
        </w:rPr>
        <w:t>Sanzioni amministrative diverse</w:t>
      </w:r>
      <w:r w:rsidRPr="00FE7FD7">
        <w:rPr>
          <w:rFonts w:asciiTheme="minorHAnsi" w:hAnsiTheme="minorHAnsi" w:cstheme="minorHAnsi"/>
          <w:szCs w:val="20"/>
        </w:rPr>
        <w:t xml:space="preserve">”) </w:t>
      </w:r>
      <w:r w:rsidR="00DA7244" w:rsidRPr="00FE7FD7">
        <w:rPr>
          <w:rFonts w:asciiTheme="minorHAnsi" w:hAnsiTheme="minorHAnsi" w:cstheme="minorHAnsi"/>
          <w:szCs w:val="20"/>
        </w:rPr>
        <w:t>e serve per vostro riferimento</w:t>
      </w:r>
      <w:r w:rsidRPr="00FE7FD7">
        <w:rPr>
          <w:rFonts w:asciiTheme="minorHAnsi" w:hAnsiTheme="minorHAnsi" w:cstheme="minorHAnsi"/>
          <w:szCs w:val="20"/>
        </w:rPr>
        <w:t>.</w:t>
      </w:r>
    </w:p>
    <w:p w14:paraId="45A11902" w14:textId="1BCC91D8" w:rsidR="00DD748C" w:rsidRPr="00FE7FD7" w:rsidRDefault="00DD748C" w:rsidP="003B2A17">
      <w:pPr>
        <w:rPr>
          <w:rFonts w:asciiTheme="minorHAnsi" w:hAnsiTheme="minorHAnsi" w:cstheme="minorHAnsi"/>
          <w:szCs w:val="20"/>
        </w:rPr>
      </w:pPr>
      <w:r w:rsidRPr="00FE7FD7">
        <w:rPr>
          <w:rFonts w:asciiTheme="minorHAnsi" w:hAnsiTheme="minorHAnsi" w:cstheme="minorHAnsi"/>
          <w:b/>
          <w:bCs/>
          <w:szCs w:val="20"/>
        </w:rPr>
        <w:t>IMPORTANTE:</w:t>
      </w:r>
      <w:r w:rsidRPr="00FE7FD7">
        <w:rPr>
          <w:rFonts w:asciiTheme="minorHAnsi" w:hAnsiTheme="minorHAnsi" w:cstheme="minorHAnsi"/>
          <w:szCs w:val="20"/>
        </w:rPr>
        <w:t xml:space="preserve"> i dati statistici (numero medio operazioni, minimo, massimo e medio importo) sono </w:t>
      </w:r>
      <w:r w:rsidRPr="00FE7FD7">
        <w:rPr>
          <w:rFonts w:asciiTheme="minorHAnsi" w:hAnsiTheme="minorHAnsi" w:cstheme="minorHAnsi"/>
          <w:b/>
          <w:bCs/>
          <w:color w:val="FF0000"/>
          <w:szCs w:val="20"/>
          <w:u w:val="single"/>
        </w:rPr>
        <w:t>indispensabili</w:t>
      </w:r>
      <w:r w:rsidRPr="00FE7FD7">
        <w:rPr>
          <w:rFonts w:asciiTheme="minorHAnsi" w:hAnsiTheme="minorHAnsi" w:cstheme="minorHAnsi"/>
          <w:szCs w:val="20"/>
        </w:rPr>
        <w:t xml:space="preserve"> per trasmettere a pagoPA la richiesta di abilitazione del dovuto.</w:t>
      </w:r>
    </w:p>
    <w:p w14:paraId="1203D8B9" w14:textId="58A8797F" w:rsidR="00DD748C" w:rsidRPr="00FE7FD7" w:rsidRDefault="00DD748C" w:rsidP="003B2A17">
      <w:pPr>
        <w:rPr>
          <w:rFonts w:asciiTheme="minorHAnsi" w:hAnsiTheme="minorHAnsi" w:cstheme="minorHAnsi"/>
          <w:szCs w:val="20"/>
        </w:rPr>
      </w:pPr>
      <w:proofErr w:type="gramStart"/>
      <w:r w:rsidRPr="00FE7FD7">
        <w:rPr>
          <w:rFonts w:asciiTheme="minorHAnsi" w:hAnsiTheme="minorHAnsi" w:cstheme="minorHAnsi"/>
          <w:szCs w:val="20"/>
        </w:rPr>
        <w:t>E’</w:t>
      </w:r>
      <w:proofErr w:type="gramEnd"/>
      <w:r w:rsidRPr="00FE7FD7">
        <w:rPr>
          <w:rFonts w:asciiTheme="minorHAnsi" w:hAnsiTheme="minorHAnsi" w:cstheme="minorHAnsi"/>
          <w:szCs w:val="20"/>
        </w:rPr>
        <w:t xml:space="preserve"> possibile aggiungere righe alla tabella.</w:t>
      </w:r>
    </w:p>
    <w:p w14:paraId="7B9256FA" w14:textId="77777777" w:rsidR="003B2A17" w:rsidRDefault="003B2A17" w:rsidP="003B2A17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9606" w:type="dxa"/>
        <w:tblLayout w:type="fixed"/>
        <w:tblLook w:val="0000" w:firstRow="0" w:lastRow="0" w:firstColumn="0" w:lastColumn="0" w:noHBand="0" w:noVBand="0"/>
      </w:tblPr>
      <w:tblGrid>
        <w:gridCol w:w="2268"/>
        <w:gridCol w:w="2376"/>
        <w:gridCol w:w="993"/>
        <w:gridCol w:w="850"/>
        <w:gridCol w:w="992"/>
        <w:gridCol w:w="993"/>
        <w:gridCol w:w="1134"/>
      </w:tblGrid>
      <w:tr w:rsidR="003B2A17" w14:paraId="23A8CEE3" w14:textId="77777777" w:rsidTr="00BF2F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1FC07D" w14:textId="77777777" w:rsidR="003B2A17" w:rsidRDefault="003B2A17" w:rsidP="00BF2FAF">
            <w:pPr>
              <w:snapToGrid w:val="0"/>
              <w:jc w:val="center"/>
              <w:rPr>
                <w:b/>
                <w:sz w:val="12"/>
                <w:szCs w:val="12"/>
              </w:rPr>
            </w:pPr>
          </w:p>
          <w:p w14:paraId="35284511" w14:textId="77777777" w:rsidR="003B2A17" w:rsidRDefault="003B2A17" w:rsidP="00BF2FAF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CODICE</w:t>
            </w:r>
          </w:p>
          <w:p w14:paraId="64EE65DB" w14:textId="77777777" w:rsidR="003B2A17" w:rsidRDefault="003B2A17" w:rsidP="00BF2FAF">
            <w:pPr>
              <w:jc w:val="center"/>
              <w:rPr>
                <w:sz w:val="12"/>
                <w:szCs w:val="12"/>
              </w:rPr>
            </w:pPr>
          </w:p>
          <w:p w14:paraId="28C663BE" w14:textId="77777777" w:rsidR="003B2A17" w:rsidRDefault="003B2A17" w:rsidP="00BF2FA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ED3A0D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D8F03E" w14:textId="77777777" w:rsidR="003B2A17" w:rsidRDefault="003B2A17" w:rsidP="00BF2FAF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4D856D77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2C53A49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359C402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5C15121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4520EA5" w14:textId="77777777" w:rsidR="003B2A17" w:rsidRDefault="003B2A17" w:rsidP="00BF2FAF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08977F" w14:textId="77777777" w:rsidR="003B2A17" w:rsidRDefault="003B2A17" w:rsidP="00BF2FAF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3B2A17" w14:paraId="4628F085" w14:textId="77777777" w:rsidTr="00BF2FAF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59596" w14:textId="77777777" w:rsidR="003B2A17" w:rsidRDefault="003B2A17" w:rsidP="00BF2F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QUOTA_ANNUALE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85B08" w14:textId="77777777" w:rsidR="003B2A17" w:rsidRDefault="003B2A17" w:rsidP="00BF2FA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Quota di iscrizione annuale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91CF1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</w:p>
          <w:p w14:paraId="5D883DFD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01/12/2020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F717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A0194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B4488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1754" w14:textId="77777777" w:rsidR="003B2A17" w:rsidRDefault="003B2A17" w:rsidP="00BF2FAF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220</w:t>
            </w:r>
          </w:p>
        </w:tc>
      </w:tr>
    </w:tbl>
    <w:p w14:paraId="2B9FF3A9" w14:textId="77777777" w:rsidR="003B2A17" w:rsidRPr="00AA311E" w:rsidRDefault="003B2A17" w:rsidP="003B2A17">
      <w:pPr>
        <w:rPr>
          <w:rFonts w:asciiTheme="minorHAnsi" w:hAnsiTheme="minorHAnsi" w:cstheme="minorBidi"/>
          <w:sz w:val="16"/>
          <w:szCs w:val="16"/>
          <w:lang w:eastAsia="en-US"/>
        </w:rPr>
      </w:pPr>
      <w:r w:rsidRPr="00AA311E">
        <w:rPr>
          <w:rFonts w:asciiTheme="minorHAnsi" w:hAnsiTheme="minorHAnsi" w:cstheme="minorBidi"/>
          <w:sz w:val="16"/>
          <w:szCs w:val="16"/>
          <w:lang w:eastAsia="en-US"/>
        </w:rPr>
        <w:t>Inserendo lo stesso valore per Importo min, max e medio sarà possibile preimpostare nella maschera di pagamento l’importo da pagare, in modo che il cittadino non possa sbagliare l’importo.</w:t>
      </w:r>
    </w:p>
    <w:p w14:paraId="32536FF7" w14:textId="77777777" w:rsidR="003B2A17" w:rsidRDefault="003B2A17" w:rsidP="003B2A17">
      <w:pPr>
        <w:rPr>
          <w:rFonts w:asciiTheme="minorHAnsi" w:hAnsiTheme="minorHAnsi" w:cstheme="minorBidi"/>
          <w:lang w:eastAsia="en-US"/>
        </w:rPr>
      </w:pPr>
    </w:p>
    <w:p w14:paraId="45FB1AD7" w14:textId="0D4BC2EE" w:rsidR="003B2A17" w:rsidRPr="00DD748C" w:rsidRDefault="003B2A17" w:rsidP="003B2A17">
      <w:pPr>
        <w:rPr>
          <w:rFonts w:asciiTheme="minorHAnsi" w:hAnsiTheme="minorHAnsi" w:cstheme="minorBidi"/>
          <w:b/>
          <w:bCs/>
          <w:lang w:eastAsia="en-US"/>
        </w:rPr>
      </w:pPr>
      <w:r w:rsidRPr="00DD748C">
        <w:rPr>
          <w:rFonts w:asciiTheme="minorHAnsi" w:hAnsiTheme="minorHAnsi" w:cstheme="minorBidi"/>
          <w:b/>
          <w:bCs/>
          <w:lang w:eastAsia="en-US"/>
        </w:rPr>
        <w:t>Tabella “</w:t>
      </w:r>
      <w:r w:rsidR="00FE7FD7">
        <w:rPr>
          <w:rFonts w:asciiTheme="minorHAnsi" w:hAnsiTheme="minorHAnsi" w:cstheme="minorBidi"/>
          <w:b/>
          <w:bCs/>
          <w:lang w:eastAsia="en-US"/>
        </w:rPr>
        <w:t>CONFIGURAZIONE</w:t>
      </w:r>
      <w:r w:rsidRPr="00DD748C">
        <w:rPr>
          <w:rFonts w:asciiTheme="minorHAnsi" w:hAnsiTheme="minorHAnsi" w:cstheme="minorBidi"/>
          <w:b/>
          <w:bCs/>
          <w:lang w:eastAsia="en-US"/>
        </w:rPr>
        <w:t xml:space="preserve"> DOVUT</w:t>
      </w:r>
      <w:r w:rsidR="00890095" w:rsidRPr="00DD748C">
        <w:rPr>
          <w:rFonts w:asciiTheme="minorHAnsi" w:hAnsiTheme="minorHAnsi" w:cstheme="minorBidi"/>
          <w:b/>
          <w:bCs/>
          <w:lang w:eastAsia="en-US"/>
        </w:rPr>
        <w:t>I</w:t>
      </w:r>
      <w:r w:rsidRPr="00DD748C">
        <w:rPr>
          <w:rFonts w:asciiTheme="minorHAnsi" w:hAnsiTheme="minorHAnsi" w:cstheme="minorBidi"/>
          <w:b/>
          <w:bCs/>
          <w:lang w:eastAsia="en-US"/>
        </w:rPr>
        <w:t>”</w:t>
      </w:r>
    </w:p>
    <w:p w14:paraId="4D418837" w14:textId="0FA897B7" w:rsidR="00890095" w:rsidRDefault="00890095" w:rsidP="003B2A17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Per ogni dovuto inserito nella tabella inserire l’IBAN su cui va accreditato. </w:t>
      </w:r>
      <w:proofErr w:type="gramStart"/>
      <w:r>
        <w:rPr>
          <w:rFonts w:asciiTheme="minorHAnsi" w:hAnsiTheme="minorHAnsi" w:cstheme="minorBidi"/>
          <w:lang w:eastAsia="en-US"/>
        </w:rPr>
        <w:t>E’</w:t>
      </w:r>
      <w:proofErr w:type="gramEnd"/>
      <w:r>
        <w:rPr>
          <w:rFonts w:asciiTheme="minorHAnsi" w:hAnsiTheme="minorHAnsi" w:cstheme="minorBidi"/>
          <w:lang w:eastAsia="en-US"/>
        </w:rPr>
        <w:t xml:space="preserve"> possibile inserire un solo IBAN, bancario o postale, ad ogni dovuto. Osservare la stessa numerazione della tabella precedente.</w:t>
      </w:r>
    </w:p>
    <w:p w14:paraId="0A3CB9FB" w14:textId="2E81CF8C" w:rsidR="00DD748C" w:rsidRDefault="00DD748C" w:rsidP="00DD748C">
      <w:pPr>
        <w:rPr>
          <w:rFonts w:asciiTheme="minorHAnsi" w:hAnsiTheme="minorHAnsi" w:cstheme="minorBidi"/>
          <w:lang w:eastAsia="en-US"/>
        </w:rPr>
      </w:pPr>
      <w:proofErr w:type="gramStart"/>
      <w:r w:rsidRPr="00002862">
        <w:rPr>
          <w:rFonts w:asciiTheme="minorHAnsi" w:hAnsiTheme="minorHAnsi" w:cstheme="minorBidi"/>
          <w:b/>
          <w:bCs/>
          <w:lang w:eastAsia="en-US"/>
        </w:rPr>
        <w:t>E’</w:t>
      </w:r>
      <w:proofErr w:type="gramEnd"/>
      <w:r w:rsidRPr="00002862">
        <w:rPr>
          <w:rFonts w:asciiTheme="minorHAnsi" w:hAnsiTheme="minorHAnsi" w:cstheme="minorBidi"/>
          <w:b/>
          <w:bCs/>
          <w:lang w:eastAsia="en-US"/>
        </w:rPr>
        <w:t xml:space="preserve"> </w:t>
      </w:r>
      <w:r w:rsidRPr="00002862">
        <w:rPr>
          <w:rFonts w:asciiTheme="minorHAnsi" w:hAnsiTheme="minorHAnsi" w:cstheme="minorBidi"/>
          <w:b/>
          <w:bCs/>
          <w:u w:val="single"/>
          <w:lang w:eastAsia="en-US"/>
        </w:rPr>
        <w:t>MOLTO IMPORTANTE inserire il codice appropriato nella colonna “Dati specifici di incasso”.</w:t>
      </w:r>
      <w:r>
        <w:rPr>
          <w:rFonts w:asciiTheme="minorHAnsi" w:hAnsiTheme="minorHAnsi" w:cstheme="minorBidi"/>
          <w:lang w:eastAsia="en-US"/>
        </w:rPr>
        <w:t xml:space="preserve"> </w:t>
      </w:r>
      <w:r w:rsidRPr="00DD748C">
        <w:rPr>
          <w:rFonts w:asciiTheme="minorHAnsi" w:hAnsiTheme="minorHAnsi" w:cstheme="minorBidi"/>
          <w:lang w:eastAsia="en-US"/>
        </w:rPr>
        <w:t>La colonna “Dati specifici di incasso” riporterà per ogni dovuto il codice presente nella corrispondente colonna della tabella “Tassonomie” di pagoPA, scaricabile dal portale regionale dei pagamenti elettronici nella sezione “Documenti e Modulistica”.</w:t>
      </w:r>
    </w:p>
    <w:p w14:paraId="7D0B188B" w14:textId="77777777" w:rsidR="00002862" w:rsidRDefault="00FE7FD7" w:rsidP="00DD748C">
      <w:pPr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 xml:space="preserve">Occorre indicare se l’avviso di pagamento deve scadere ad una certa data oppure può essere sempre pagabile. </w:t>
      </w:r>
    </w:p>
    <w:p w14:paraId="4503F258" w14:textId="00B00966" w:rsidR="00FE7FD7" w:rsidRPr="00DD748C" w:rsidRDefault="00FE7FD7" w:rsidP="00DD748C">
      <w:pPr>
        <w:rPr>
          <w:rFonts w:asciiTheme="minorHAnsi" w:hAnsiTheme="minorHAnsi" w:cstheme="minorBidi"/>
          <w:lang w:eastAsia="en-US"/>
        </w:rPr>
      </w:pPr>
      <w:proofErr w:type="gramStart"/>
      <w:r>
        <w:rPr>
          <w:rFonts w:asciiTheme="minorHAnsi" w:hAnsiTheme="minorHAnsi" w:cstheme="minorBidi"/>
          <w:lang w:eastAsia="en-US"/>
        </w:rPr>
        <w:t>E’</w:t>
      </w:r>
      <w:proofErr w:type="gramEnd"/>
      <w:r>
        <w:rPr>
          <w:rFonts w:asciiTheme="minorHAnsi" w:hAnsiTheme="minorHAnsi" w:cstheme="minorBidi"/>
          <w:lang w:eastAsia="en-US"/>
        </w:rPr>
        <w:t xml:space="preserve"> inoltre necessario indicare se </w:t>
      </w:r>
      <w:r w:rsidR="00002862">
        <w:rPr>
          <w:rFonts w:asciiTheme="minorHAnsi" w:hAnsiTheme="minorHAnsi" w:cstheme="minorBidi"/>
          <w:lang w:eastAsia="en-US"/>
        </w:rPr>
        <w:t xml:space="preserve">in caso di scadenza non obbligatoria </w:t>
      </w:r>
      <w:r>
        <w:rPr>
          <w:rFonts w:asciiTheme="minorHAnsi" w:hAnsiTheme="minorHAnsi" w:cstheme="minorBidi"/>
          <w:lang w:eastAsia="en-US"/>
        </w:rPr>
        <w:t xml:space="preserve">si vuole </w:t>
      </w:r>
      <w:r w:rsidR="00002862">
        <w:rPr>
          <w:rFonts w:asciiTheme="minorHAnsi" w:hAnsiTheme="minorHAnsi" w:cstheme="minorBidi"/>
          <w:lang w:eastAsia="en-US"/>
        </w:rPr>
        <w:t xml:space="preserve">comunque </w:t>
      </w:r>
      <w:r>
        <w:rPr>
          <w:rFonts w:asciiTheme="minorHAnsi" w:hAnsiTheme="minorHAnsi" w:cstheme="minorBidi"/>
          <w:lang w:eastAsia="en-US"/>
        </w:rPr>
        <w:t>stampare la data scadenza</w:t>
      </w:r>
      <w:r w:rsidR="0031204C">
        <w:rPr>
          <w:rFonts w:asciiTheme="minorHAnsi" w:hAnsiTheme="minorHAnsi" w:cstheme="minorBidi"/>
          <w:lang w:eastAsia="en-US"/>
        </w:rPr>
        <w:t xml:space="preserve"> </w:t>
      </w:r>
      <w:r w:rsidR="00002862">
        <w:rPr>
          <w:rFonts w:asciiTheme="minorHAnsi" w:hAnsiTheme="minorHAnsi" w:cstheme="minorBidi"/>
          <w:lang w:eastAsia="en-US"/>
        </w:rPr>
        <w:t xml:space="preserve">come </w:t>
      </w:r>
      <w:r>
        <w:rPr>
          <w:rFonts w:asciiTheme="minorHAnsi" w:hAnsiTheme="minorHAnsi" w:cstheme="minorBidi"/>
          <w:lang w:eastAsia="en-US"/>
        </w:rPr>
        <w:t>indicazione sull’avviso di pagamento.</w:t>
      </w:r>
    </w:p>
    <w:p w14:paraId="798EDB09" w14:textId="4C2EC446" w:rsidR="00DD748C" w:rsidRDefault="00DD748C" w:rsidP="00DD748C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E’</w:t>
      </w:r>
      <w:proofErr w:type="gramEnd"/>
      <w:r>
        <w:rPr>
          <w:sz w:val="16"/>
          <w:szCs w:val="16"/>
        </w:rPr>
        <w:t xml:space="preserve"> possibile aggiungere alla tabella</w:t>
      </w:r>
      <w:r w:rsidR="00FE7FD7">
        <w:rPr>
          <w:sz w:val="16"/>
          <w:szCs w:val="16"/>
        </w:rPr>
        <w:t xml:space="preserve"> tutte le righe che sono necessarie.</w:t>
      </w:r>
    </w:p>
    <w:p w14:paraId="10641A8F" w14:textId="77777777" w:rsidR="00127BB0" w:rsidRDefault="00127BB0" w:rsidP="003B2A17">
      <w:pPr>
        <w:rPr>
          <w:rFonts w:asciiTheme="minorHAnsi" w:hAnsiTheme="minorHAnsi" w:cstheme="minorBidi"/>
          <w:lang w:eastAsia="en-US"/>
        </w:rPr>
      </w:pPr>
    </w:p>
    <w:p w14:paraId="15EA63A7" w14:textId="77777777" w:rsidR="000645E3" w:rsidRPr="00DD748C" w:rsidRDefault="00C35253" w:rsidP="00C35253">
      <w:pPr>
        <w:rPr>
          <w:rFonts w:asciiTheme="minorHAnsi" w:hAnsiTheme="minorHAnsi" w:cstheme="minorBidi"/>
          <w:b/>
          <w:bCs/>
          <w:lang w:eastAsia="en-US"/>
        </w:rPr>
      </w:pPr>
      <w:r w:rsidRPr="00DD748C">
        <w:rPr>
          <w:rFonts w:asciiTheme="minorHAnsi" w:hAnsiTheme="minorHAnsi" w:cstheme="minorBidi"/>
          <w:b/>
          <w:bCs/>
          <w:lang w:eastAsia="en-US"/>
        </w:rPr>
        <w:t>Tabella “OPERATORI”</w:t>
      </w:r>
    </w:p>
    <w:p w14:paraId="117524B4" w14:textId="55C8F679" w:rsidR="0030028C" w:rsidRDefault="00C35253" w:rsidP="00DD748C">
      <w:pPr>
        <w:rPr>
          <w:rFonts w:ascii="Bookman Old Style" w:hAnsi="Bookman Old Style" w:cs="Bookman Old Style"/>
          <w:sz w:val="24"/>
        </w:rPr>
      </w:pPr>
      <w:r w:rsidRPr="00C35253">
        <w:rPr>
          <w:rFonts w:asciiTheme="minorHAnsi" w:hAnsiTheme="minorHAnsi" w:cstheme="minorBidi"/>
          <w:lang w:eastAsia="en-US"/>
        </w:rPr>
        <w:t>Inserire i dati richiesti per ogni operatore. Nella colonna “Dovuti associati” inserire i numeri dei dovuti da associare ad ogni operatore, come ripresi dalle precedenti tabelle</w:t>
      </w:r>
      <w:r w:rsidR="00FE7FD7">
        <w:rPr>
          <w:rFonts w:asciiTheme="minorHAnsi" w:hAnsiTheme="minorHAnsi" w:cstheme="minorBidi"/>
          <w:lang w:eastAsia="en-US"/>
        </w:rPr>
        <w:t xml:space="preserve"> o “TUTTI” per indicare </w:t>
      </w:r>
      <w:r w:rsidR="00002862">
        <w:rPr>
          <w:rFonts w:asciiTheme="minorHAnsi" w:hAnsiTheme="minorHAnsi" w:cstheme="minorBidi"/>
          <w:lang w:eastAsia="en-US"/>
        </w:rPr>
        <w:t>t</w:t>
      </w:r>
      <w:r w:rsidR="00FE7FD7">
        <w:rPr>
          <w:rFonts w:asciiTheme="minorHAnsi" w:hAnsiTheme="minorHAnsi" w:cstheme="minorBidi"/>
          <w:lang w:eastAsia="en-US"/>
        </w:rPr>
        <w:t>utti i servizi di pagamento presenti nel modello.</w:t>
      </w:r>
    </w:p>
    <w:p w14:paraId="514757BD" w14:textId="77777777" w:rsidR="00DD748C" w:rsidRDefault="00DD748C" w:rsidP="00DD748C">
      <w:pPr>
        <w:rPr>
          <w:rFonts w:ascii="Bookman Old Style" w:hAnsi="Bookman Old Style" w:cs="Bookman Old Style"/>
          <w:sz w:val="24"/>
        </w:rPr>
      </w:pPr>
    </w:p>
    <w:p w14:paraId="41516A5E" w14:textId="6DF06B96" w:rsidR="00DD748C" w:rsidRPr="00002862" w:rsidRDefault="00DD748C" w:rsidP="00002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42" w:right="140"/>
        <w:jc w:val="center"/>
        <w:rPr>
          <w:rFonts w:ascii="Bookman Old Style" w:hAnsi="Bookman Old Style" w:cs="Bookman Old Style"/>
          <w:color w:val="FF0000"/>
          <w:sz w:val="28"/>
          <w:szCs w:val="28"/>
        </w:rPr>
      </w:pPr>
      <w:r w:rsidRPr="00002862">
        <w:rPr>
          <w:rFonts w:ascii="Bookman Old Style" w:hAnsi="Bookman Old Style" w:cs="Bookman Old Style"/>
          <w:color w:val="FF0000"/>
          <w:sz w:val="28"/>
          <w:szCs w:val="28"/>
        </w:rPr>
        <w:t>ALL’ATTO DELLA FIRMA DIGITALE DEL DOCUMENTO PER L’INVIO, RIMUOVERE LE PAGINE DI</w:t>
      </w:r>
      <w:r w:rsidR="0030028C" w:rsidRPr="00002862">
        <w:rPr>
          <w:rFonts w:ascii="Bookman Old Style" w:hAnsi="Bookman Old Style" w:cs="Bookman Old Style"/>
          <w:color w:val="FF0000"/>
          <w:sz w:val="28"/>
          <w:szCs w:val="28"/>
        </w:rPr>
        <w:t xml:space="preserve"> ISTRUZIONI</w:t>
      </w:r>
      <w:r w:rsidRPr="00002862">
        <w:rPr>
          <w:rFonts w:ascii="Bookman Old Style" w:hAnsi="Bookman Old Style" w:cs="Bookman Old Style"/>
          <w:color w:val="FF0000"/>
          <w:sz w:val="28"/>
          <w:szCs w:val="28"/>
        </w:rPr>
        <w:t xml:space="preserve"> COMPILAZIONE</w:t>
      </w:r>
    </w:p>
    <w:p w14:paraId="6B6A7F5B" w14:textId="77777777" w:rsidR="00DD748C" w:rsidRDefault="00DD748C" w:rsidP="00DD748C">
      <w:pPr>
        <w:jc w:val="center"/>
        <w:rPr>
          <w:rFonts w:ascii="Bookman Old Style" w:hAnsi="Bookman Old Style" w:cs="Bookman Old Style"/>
          <w:sz w:val="24"/>
        </w:rPr>
      </w:pPr>
    </w:p>
    <w:p w14:paraId="65641A18" w14:textId="42F0CA37" w:rsidR="00DD748C" w:rsidRDefault="00DD748C" w:rsidP="00785B3E">
      <w:pPr>
        <w:pStyle w:val="Titolo1"/>
        <w:numPr>
          <w:ilvl w:val="0"/>
          <w:numId w:val="0"/>
        </w:numPr>
        <w:jc w:val="center"/>
      </w:pPr>
      <w:r>
        <w:br w:type="page"/>
      </w:r>
    </w:p>
    <w:p w14:paraId="2A8A6EE2" w14:textId="77777777" w:rsidR="003B2A17" w:rsidRDefault="003B2A17" w:rsidP="00785B3E">
      <w:pPr>
        <w:pStyle w:val="Titolo1"/>
        <w:numPr>
          <w:ilvl w:val="0"/>
          <w:numId w:val="0"/>
        </w:numPr>
        <w:jc w:val="center"/>
      </w:pPr>
    </w:p>
    <w:p w14:paraId="4C49F8F0" w14:textId="4638E3D7" w:rsidR="003B2A17" w:rsidRDefault="002C3DA4" w:rsidP="00785B3E">
      <w:pPr>
        <w:pStyle w:val="Titolo1"/>
        <w:numPr>
          <w:ilvl w:val="0"/>
          <w:numId w:val="0"/>
        </w:numPr>
        <w:jc w:val="center"/>
      </w:pPr>
      <w:r>
        <w:t>MODELLO</w:t>
      </w:r>
      <w:r w:rsidR="00A61EC6">
        <w:t xml:space="preserve"> ATTIVAZIONE </w:t>
      </w:r>
      <w:r w:rsidR="00CF6DCF">
        <w:t>SERVIZI DI PAGAMENTO</w:t>
      </w:r>
    </w:p>
    <w:p w14:paraId="4CDFF072" w14:textId="77777777" w:rsidR="00A61EC6" w:rsidRPr="00785B3E" w:rsidRDefault="002C3DA4" w:rsidP="003B2A17">
      <w:pPr>
        <w:pStyle w:val="Titolo1"/>
        <w:numPr>
          <w:ilvl w:val="0"/>
          <w:numId w:val="0"/>
        </w:numPr>
        <w:jc w:val="center"/>
      </w:pPr>
      <w:r>
        <w:t>PER</w:t>
      </w:r>
      <w:r w:rsidR="00785B3E">
        <w:t xml:space="preserve"> FLUSSI</w:t>
      </w:r>
      <w:r w:rsidR="003B2A17">
        <w:t xml:space="preserve"> </w:t>
      </w:r>
      <w:r w:rsidR="005A6C0D">
        <w:t xml:space="preserve">O </w:t>
      </w:r>
      <w:r w:rsidR="003B2A17">
        <w:t>IN COOPERAZIONE APPLICATIVA</w:t>
      </w:r>
    </w:p>
    <w:p w14:paraId="07D0BAF7" w14:textId="77777777" w:rsidR="00C22065" w:rsidRPr="007B0FD5" w:rsidRDefault="00C22065" w:rsidP="00C22065">
      <w:pPr>
        <w:pStyle w:val="Corpotesto"/>
        <w:rPr>
          <w:rFonts w:ascii="Calibri" w:hAnsi="Calibri" w:cs="Calibri"/>
          <w:sz w:val="18"/>
          <w:szCs w:val="18"/>
        </w:rPr>
      </w:pPr>
      <w:r w:rsidRPr="007B0FD5">
        <w:rPr>
          <w:rFonts w:ascii="Calibri" w:hAnsi="Calibri" w:cs="Calibri"/>
          <w:sz w:val="18"/>
          <w:szCs w:val="18"/>
        </w:rPr>
        <w:t xml:space="preserve">Modulo da compilare e da spedire con firmato digitalmente all'indirizzo </w:t>
      </w:r>
      <w:r>
        <w:rPr>
          <w:rFonts w:ascii="Calibri" w:hAnsi="Calibri" w:cs="Calibri"/>
          <w:sz w:val="18"/>
          <w:szCs w:val="18"/>
        </w:rPr>
        <w:t xml:space="preserve">mail </w:t>
      </w:r>
      <w:hyperlink r:id="rId8" w:history="1">
        <w:r w:rsidRPr="00FF4CE0">
          <w:rPr>
            <w:rStyle w:val="Collegamentoipertestuale"/>
            <w:rFonts w:ascii="Calibri" w:hAnsi="Calibri" w:cs="Calibri"/>
            <w:sz w:val="18"/>
            <w:szCs w:val="18"/>
          </w:rPr>
          <w:t>helpdesk.pagamenti@regione.puglia.it</w:t>
        </w:r>
      </w:hyperlink>
      <w:r>
        <w:rPr>
          <w:rFonts w:ascii="Calibri" w:hAnsi="Calibri" w:cs="Calibri"/>
          <w:sz w:val="18"/>
          <w:szCs w:val="18"/>
        </w:rPr>
        <w:t xml:space="preserve"> </w:t>
      </w:r>
    </w:p>
    <w:p w14:paraId="6DA14E73" w14:textId="77777777" w:rsidR="00C22065" w:rsidRDefault="00C22065" w:rsidP="00C22065">
      <w:pPr>
        <w:pStyle w:val="Titolo1"/>
        <w:numPr>
          <w:ilvl w:val="0"/>
          <w:numId w:val="0"/>
        </w:numPr>
        <w:ind w:left="432"/>
        <w:rPr>
          <w:sz w:val="20"/>
          <w:szCs w:val="20"/>
        </w:rPr>
      </w:pPr>
    </w:p>
    <w:p w14:paraId="604B7EDF" w14:textId="77777777" w:rsidR="00C22065" w:rsidRDefault="00C22065" w:rsidP="00C22065">
      <w:pPr>
        <w:rPr>
          <w:rFonts w:ascii="Arial" w:hAnsi="Arial" w:cs="Arial"/>
          <w:szCs w:val="20"/>
        </w:rPr>
      </w:pPr>
      <w:proofErr w:type="spellStart"/>
      <w:r>
        <w:rPr>
          <w:rFonts w:ascii="Book Antiqua" w:hAnsi="Book Antiqua" w:cs="Book Antiqua"/>
        </w:rPr>
        <w:t>Prot</w:t>
      </w:r>
      <w:proofErr w:type="spellEnd"/>
      <w:r>
        <w:rPr>
          <w:rFonts w:ascii="Book Antiqua" w:hAnsi="Book Antiqua" w:cs="Book Antiqua"/>
        </w:rPr>
        <w:t xml:space="preserve"> n° 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</w:p>
    <w:p w14:paraId="4B4F1CD5" w14:textId="77777777" w:rsidR="00C22065" w:rsidRDefault="00C22065" w:rsidP="00C22065">
      <w:pPr>
        <w:ind w:left="6372"/>
        <w:jc w:val="left"/>
        <w:rPr>
          <w:rFonts w:ascii="Arial" w:hAnsi="Arial" w:cs="Arial"/>
          <w:b/>
          <w:szCs w:val="20"/>
        </w:rPr>
      </w:pPr>
      <w:bookmarkStart w:id="0" w:name="_Hlk138926319"/>
      <w:r>
        <w:rPr>
          <w:rFonts w:ascii="Arial" w:hAnsi="Arial" w:cs="Arial"/>
          <w:szCs w:val="20"/>
        </w:rPr>
        <w:t xml:space="preserve">Spett. le </w:t>
      </w:r>
    </w:p>
    <w:p w14:paraId="3511FFD4" w14:textId="77777777" w:rsidR="00C22065" w:rsidRDefault="00C22065" w:rsidP="00C22065">
      <w:pPr>
        <w:ind w:left="6372"/>
        <w:jc w:val="left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Regione Puglia</w:t>
      </w:r>
    </w:p>
    <w:p w14:paraId="0E9049CD" w14:textId="77777777" w:rsidR="00C22065" w:rsidRDefault="00C22065" w:rsidP="00C22065">
      <w:pPr>
        <w:ind w:left="6372"/>
        <w:jc w:val="left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Lungomare N. Sauro, 33</w:t>
      </w:r>
    </w:p>
    <w:p w14:paraId="506BF285" w14:textId="77777777" w:rsidR="00C22065" w:rsidRDefault="00C22065" w:rsidP="00C22065">
      <w:pPr>
        <w:ind w:left="6372"/>
        <w:jc w:val="left"/>
      </w:pPr>
      <w:r>
        <w:rPr>
          <w:rFonts w:ascii="Arial" w:hAnsi="Arial" w:cs="Arial"/>
          <w:szCs w:val="20"/>
        </w:rPr>
        <w:t xml:space="preserve">70100 </w:t>
      </w:r>
      <w:r w:rsidRPr="00AC6B42">
        <w:rPr>
          <w:rFonts w:ascii="Arial" w:hAnsi="Arial" w:cs="Arial"/>
          <w:szCs w:val="20"/>
          <w:u w:val="single"/>
        </w:rPr>
        <w:t>BARI</w:t>
      </w:r>
    </w:p>
    <w:bookmarkEnd w:id="0"/>
    <w:p w14:paraId="6C9E06E5" w14:textId="77777777" w:rsidR="00A61EC6" w:rsidRDefault="00A61EC6">
      <w:pPr>
        <w:jc w:val="right"/>
      </w:pPr>
    </w:p>
    <w:p w14:paraId="057B7523" w14:textId="77777777" w:rsidR="00C35253" w:rsidRDefault="00C35253">
      <w:pPr>
        <w:jc w:val="right"/>
      </w:pPr>
    </w:p>
    <w:p w14:paraId="6C496028" w14:textId="77777777" w:rsidR="00A61EC6" w:rsidRDefault="00A61EC6">
      <w:pPr>
        <w:rPr>
          <w:sz w:val="16"/>
          <w:szCs w:val="16"/>
        </w:rPr>
      </w:pPr>
    </w:p>
    <w:p w14:paraId="55FAD152" w14:textId="5122085C" w:rsidR="00A61EC6" w:rsidRPr="005726DF" w:rsidRDefault="00A61EC6">
      <w:pPr>
        <w:rPr>
          <w:szCs w:val="20"/>
        </w:rPr>
      </w:pPr>
      <w:r w:rsidRPr="005726DF">
        <w:rPr>
          <w:szCs w:val="20"/>
        </w:rPr>
        <w:t xml:space="preserve">L’Ente scrivente </w:t>
      </w:r>
      <w:r w:rsidRPr="005726DF">
        <w:rPr>
          <w:color w:val="FF0000"/>
          <w:szCs w:val="20"/>
        </w:rPr>
        <w:t>&lt;denominazione&gt;</w:t>
      </w:r>
      <w:r w:rsidRPr="005726DF">
        <w:rPr>
          <w:szCs w:val="20"/>
        </w:rPr>
        <w:t xml:space="preserve">, con sede in </w:t>
      </w:r>
      <w:r w:rsidRPr="005726DF">
        <w:rPr>
          <w:color w:val="FF0000"/>
          <w:szCs w:val="20"/>
        </w:rPr>
        <w:t>&lt;indirizzo sede</w:t>
      </w:r>
      <w:r w:rsidR="00FE7FD7">
        <w:rPr>
          <w:color w:val="FF0000"/>
          <w:szCs w:val="20"/>
        </w:rPr>
        <w:t xml:space="preserve"> completo d</w:t>
      </w:r>
      <w:r w:rsidR="00002862">
        <w:rPr>
          <w:color w:val="FF0000"/>
          <w:szCs w:val="20"/>
        </w:rPr>
        <w:t>i</w:t>
      </w:r>
      <w:r w:rsidR="00FE7FD7">
        <w:rPr>
          <w:color w:val="FF0000"/>
          <w:szCs w:val="20"/>
        </w:rPr>
        <w:t xml:space="preserve"> CAP</w:t>
      </w:r>
      <w:r w:rsidRPr="005726DF">
        <w:rPr>
          <w:color w:val="FF0000"/>
          <w:szCs w:val="20"/>
        </w:rPr>
        <w:t>&gt;</w:t>
      </w:r>
      <w:r w:rsidRPr="005726DF">
        <w:rPr>
          <w:szCs w:val="20"/>
        </w:rPr>
        <w:t xml:space="preserve">, codice fiscale / partita IVA </w:t>
      </w:r>
      <w:r w:rsidRPr="005726DF">
        <w:rPr>
          <w:color w:val="FF0000"/>
          <w:szCs w:val="20"/>
        </w:rPr>
        <w:t>&lt;CF | P.IVA&gt;</w:t>
      </w:r>
      <w:r w:rsidRPr="005726DF">
        <w:rPr>
          <w:szCs w:val="20"/>
        </w:rPr>
        <w:t xml:space="preserve">, </w:t>
      </w:r>
      <w:r w:rsidR="00890095">
        <w:rPr>
          <w:szCs w:val="20"/>
        </w:rPr>
        <w:t xml:space="preserve">codice IPA </w:t>
      </w:r>
      <w:r w:rsidR="00890095" w:rsidRPr="005726DF">
        <w:rPr>
          <w:color w:val="FF0000"/>
          <w:szCs w:val="20"/>
        </w:rPr>
        <w:t>&lt;</w:t>
      </w:r>
      <w:r w:rsidR="00890095">
        <w:rPr>
          <w:color w:val="FF0000"/>
          <w:szCs w:val="20"/>
        </w:rPr>
        <w:t>codice IPA</w:t>
      </w:r>
      <w:r w:rsidR="00890095" w:rsidRPr="005726DF">
        <w:rPr>
          <w:color w:val="FF0000"/>
          <w:szCs w:val="20"/>
        </w:rPr>
        <w:t>&gt;</w:t>
      </w:r>
      <w:r w:rsidR="00653E42">
        <w:rPr>
          <w:color w:val="FF0000"/>
          <w:szCs w:val="20"/>
        </w:rPr>
        <w:t xml:space="preserve">, </w:t>
      </w:r>
      <w:r w:rsidR="00653E42" w:rsidRPr="00653E42">
        <w:rPr>
          <w:szCs w:val="20"/>
        </w:rPr>
        <w:t xml:space="preserve">nella persona del </w:t>
      </w:r>
      <w:r w:rsidR="00653E42" w:rsidRPr="00CF6DCF">
        <w:rPr>
          <w:b/>
          <w:bCs/>
          <w:szCs w:val="20"/>
        </w:rPr>
        <w:t>referente nei confronti del nodo regionale dei pagamenti elettronici</w:t>
      </w:r>
      <w:r w:rsidR="00653E42" w:rsidRPr="00653E42">
        <w:rPr>
          <w:szCs w:val="20"/>
        </w:rPr>
        <w:t xml:space="preserve"> </w:t>
      </w:r>
      <w:r w:rsidR="00653E42">
        <w:rPr>
          <w:color w:val="FF0000"/>
          <w:sz w:val="18"/>
          <w:szCs w:val="18"/>
        </w:rPr>
        <w:t>&lt;referente dell’ente&gt;</w:t>
      </w:r>
      <w:r w:rsidR="00890095">
        <w:rPr>
          <w:szCs w:val="20"/>
        </w:rPr>
        <w:t xml:space="preserve"> </w:t>
      </w:r>
      <w:r w:rsidRPr="005726DF">
        <w:rPr>
          <w:szCs w:val="20"/>
        </w:rPr>
        <w:t>chiede di attivare i</w:t>
      </w:r>
      <w:r w:rsidR="002C3DA4">
        <w:rPr>
          <w:szCs w:val="20"/>
        </w:rPr>
        <w:t>l</w:t>
      </w:r>
      <w:r w:rsidR="00CF6DCF">
        <w:rPr>
          <w:szCs w:val="20"/>
        </w:rPr>
        <w:t>/i</w:t>
      </w:r>
      <w:r w:rsidRPr="005726DF">
        <w:rPr>
          <w:szCs w:val="20"/>
        </w:rPr>
        <w:t xml:space="preserve"> servizi</w:t>
      </w:r>
      <w:r w:rsidR="002C3DA4">
        <w:rPr>
          <w:szCs w:val="20"/>
        </w:rPr>
        <w:t>o</w:t>
      </w:r>
      <w:r w:rsidR="00CF6DCF">
        <w:rPr>
          <w:szCs w:val="20"/>
        </w:rPr>
        <w:t>/i</w:t>
      </w:r>
      <w:r w:rsidRPr="005726DF">
        <w:rPr>
          <w:szCs w:val="20"/>
        </w:rPr>
        <w:t xml:space="preserve"> di pagamento</w:t>
      </w:r>
      <w:r w:rsidR="002C3DA4">
        <w:rPr>
          <w:szCs w:val="20"/>
        </w:rPr>
        <w:t xml:space="preserve"> per</w:t>
      </w:r>
      <w:r w:rsidR="00785B3E">
        <w:rPr>
          <w:szCs w:val="20"/>
        </w:rPr>
        <w:t xml:space="preserve"> flussi</w:t>
      </w:r>
      <w:r w:rsidR="002C3DA4">
        <w:rPr>
          <w:szCs w:val="20"/>
        </w:rPr>
        <w:t xml:space="preserve"> come di seguito specificato</w:t>
      </w:r>
      <w:r w:rsidR="00DD748C">
        <w:rPr>
          <w:szCs w:val="20"/>
        </w:rPr>
        <w:t>:</w:t>
      </w:r>
    </w:p>
    <w:p w14:paraId="123D1B1F" w14:textId="77777777" w:rsidR="00A61EC6" w:rsidRDefault="00A61EC6">
      <w:pPr>
        <w:rPr>
          <w:sz w:val="16"/>
          <w:szCs w:val="16"/>
        </w:rPr>
      </w:pPr>
    </w:p>
    <w:p w14:paraId="4D46300E" w14:textId="77777777" w:rsidR="00A61EC6" w:rsidRDefault="00A61EC6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74CB3321" w14:textId="77777777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AE60FB" w14:textId="77777777" w:rsidR="00A61EC6" w:rsidRDefault="002C3DA4">
            <w:pPr>
              <w:jc w:val="center"/>
            </w:pPr>
            <w:r>
              <w:rPr>
                <w:b/>
              </w:rPr>
              <w:t>RIFERIMENTO ENTE</w:t>
            </w:r>
          </w:p>
        </w:tc>
      </w:tr>
    </w:tbl>
    <w:p w14:paraId="327570CD" w14:textId="77777777" w:rsidR="00A61EC6" w:rsidRDefault="00A61EC6">
      <w:pPr>
        <w:jc w:val="center"/>
        <w:rPr>
          <w:b/>
        </w:rPr>
      </w:pPr>
    </w:p>
    <w:p w14:paraId="5E752D08" w14:textId="2B35D46D" w:rsidR="00A61EC6" w:rsidRDefault="00A61EC6">
      <w:pPr>
        <w:rPr>
          <w:sz w:val="16"/>
          <w:szCs w:val="16"/>
        </w:rPr>
      </w:pPr>
      <w:r>
        <w:t xml:space="preserve">Specificare </w:t>
      </w:r>
      <w:r w:rsidR="002C3DA4">
        <w:t>il riferimento dell’Ente per il servizio personalizzato</w:t>
      </w:r>
      <w:r w:rsidR="00724059">
        <w:t xml:space="preserve"> (</w:t>
      </w:r>
      <w:r w:rsidR="00CF6DCF">
        <w:t>potrebbe essere</w:t>
      </w:r>
      <w:r w:rsidR="00724059">
        <w:t xml:space="preserve"> contattato per eventuali problematiche di attivazione)</w:t>
      </w:r>
      <w:r w:rsidR="002C3DA4">
        <w:t>:</w:t>
      </w:r>
    </w:p>
    <w:p w14:paraId="504D6D76" w14:textId="77777777" w:rsidR="00A61EC6" w:rsidRDefault="00A61EC6">
      <w:pPr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5191"/>
      </w:tblGrid>
      <w:tr w:rsidR="00A61EC6" w:rsidRPr="00F13A26" w14:paraId="7BA18ECF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ADFA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r w:rsidRPr="00F13A26">
              <w:rPr>
                <w:rFonts w:ascii="Calibri" w:hAnsi="Calibri" w:cs="Calibri"/>
                <w:szCs w:val="20"/>
              </w:rPr>
              <w:t xml:space="preserve">Nome e Cognome </w:t>
            </w:r>
            <w:r w:rsidR="003B2A17">
              <w:rPr>
                <w:rFonts w:ascii="Calibri" w:hAnsi="Calibri" w:cs="Calibri"/>
                <w:szCs w:val="20"/>
              </w:rPr>
              <w:t>richiedent</w:t>
            </w:r>
            <w:r w:rsidRPr="00F13A26">
              <w:rPr>
                <w:rFonts w:ascii="Calibri" w:hAnsi="Calibri" w:cs="Calibri"/>
                <w:szCs w:val="20"/>
              </w:rPr>
              <w:t xml:space="preserve">e 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25632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61EC6" w:rsidRPr="00F13A26" w14:paraId="6FC09DF8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F08272" w14:textId="77777777" w:rsidR="00A61EC6" w:rsidRPr="00F13A26" w:rsidRDefault="002C3DA4">
            <w:pPr>
              <w:jc w:val="left"/>
              <w:rPr>
                <w:rFonts w:ascii="Calibri" w:hAnsi="Calibri" w:cs="Calibri"/>
                <w:szCs w:val="20"/>
              </w:rPr>
            </w:pPr>
            <w:proofErr w:type="gramStart"/>
            <w:r w:rsidRPr="00F13A26">
              <w:rPr>
                <w:rFonts w:ascii="Calibri" w:hAnsi="Calibri" w:cs="Calibri"/>
                <w:szCs w:val="20"/>
              </w:rPr>
              <w:t>Email</w:t>
            </w:r>
            <w:proofErr w:type="gramEnd"/>
            <w:r w:rsidRPr="00F13A26">
              <w:rPr>
                <w:rFonts w:ascii="Calibri" w:hAnsi="Calibri" w:cs="Calibri"/>
                <w:szCs w:val="20"/>
              </w:rPr>
              <w:t xml:space="preserve"> r</w:t>
            </w:r>
            <w:r w:rsidR="003B2A17">
              <w:rPr>
                <w:rFonts w:ascii="Calibri" w:hAnsi="Calibri" w:cs="Calibri"/>
                <w:szCs w:val="20"/>
              </w:rPr>
              <w:t>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5B4E" w14:textId="77777777" w:rsidR="00A61EC6" w:rsidRPr="00F13A26" w:rsidRDefault="00A61EC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2C3DA4" w:rsidRPr="00F13A26" w14:paraId="2BCC2E33" w14:textId="77777777" w:rsidTr="002C3DA4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91CBE" w14:textId="77777777" w:rsidR="002C3DA4" w:rsidRPr="00F13A26" w:rsidRDefault="002C3DA4" w:rsidP="002C3DA4">
            <w:pPr>
              <w:snapToGrid w:val="0"/>
              <w:jc w:val="left"/>
              <w:rPr>
                <w:rFonts w:ascii="Calibri" w:hAnsi="Calibri" w:cs="Calibri"/>
                <w:bCs/>
                <w:szCs w:val="20"/>
              </w:rPr>
            </w:pPr>
            <w:r w:rsidRPr="00F13A26">
              <w:rPr>
                <w:rFonts w:ascii="Calibri" w:hAnsi="Calibri" w:cs="Calibri"/>
                <w:bCs/>
                <w:szCs w:val="20"/>
              </w:rPr>
              <w:t xml:space="preserve">Riferimento telefonico </w:t>
            </w:r>
            <w:r w:rsidR="003B2A17">
              <w:rPr>
                <w:rFonts w:ascii="Calibri" w:hAnsi="Calibri" w:cs="Calibri"/>
                <w:bCs/>
                <w:szCs w:val="20"/>
              </w:rPr>
              <w:t>richiedente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0835D" w14:textId="77777777" w:rsidR="002C3DA4" w:rsidRPr="00F13A26" w:rsidRDefault="002C3DA4" w:rsidP="00F13A26">
            <w:pPr>
              <w:snapToGrid w:val="0"/>
              <w:jc w:val="center"/>
              <w:rPr>
                <w:rFonts w:ascii="Calibri" w:hAnsi="Calibri" w:cs="Calibri"/>
                <w:szCs w:val="20"/>
              </w:rPr>
            </w:pPr>
          </w:p>
        </w:tc>
      </w:tr>
    </w:tbl>
    <w:p w14:paraId="531522D5" w14:textId="77777777" w:rsidR="00A61EC6" w:rsidRDefault="00A61EC6">
      <w:pPr>
        <w:rPr>
          <w:sz w:val="16"/>
          <w:szCs w:val="16"/>
        </w:rPr>
      </w:pPr>
    </w:p>
    <w:p w14:paraId="6CE63877" w14:textId="77777777" w:rsidR="00890095" w:rsidRDefault="00890095">
      <w:pPr>
        <w:rPr>
          <w:sz w:val="16"/>
          <w:szCs w:val="16"/>
        </w:rPr>
      </w:pPr>
    </w:p>
    <w:tbl>
      <w:tblPr>
        <w:tblW w:w="1006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A61EC6" w14:paraId="4908CD12" w14:textId="77777777" w:rsidTr="008900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112D6F" w14:textId="77777777" w:rsidR="00A61EC6" w:rsidRDefault="00A61EC6">
            <w:pPr>
              <w:jc w:val="center"/>
            </w:pPr>
            <w:r>
              <w:rPr>
                <w:b/>
              </w:rPr>
              <w:t>CODICE E DESCRIZIONE TIP</w:t>
            </w:r>
            <w:r w:rsidR="002C3DA4">
              <w:rPr>
                <w:b/>
              </w:rPr>
              <w:t>O</w:t>
            </w:r>
            <w:r>
              <w:rPr>
                <w:b/>
              </w:rPr>
              <w:t xml:space="preserve"> DI DOVUTO</w:t>
            </w:r>
          </w:p>
        </w:tc>
      </w:tr>
    </w:tbl>
    <w:p w14:paraId="71B00BE5" w14:textId="77777777" w:rsidR="00A61EC6" w:rsidRDefault="00A61EC6">
      <w:pPr>
        <w:rPr>
          <w:sz w:val="16"/>
          <w:szCs w:val="16"/>
        </w:rPr>
      </w:pPr>
    </w:p>
    <w:p w14:paraId="09C540AA" w14:textId="77777777" w:rsidR="00C93005" w:rsidRDefault="00890095">
      <w:pPr>
        <w:rPr>
          <w:sz w:val="16"/>
          <w:szCs w:val="16"/>
        </w:rPr>
      </w:pPr>
      <w:r>
        <w:rPr>
          <w:sz w:val="16"/>
          <w:szCs w:val="16"/>
        </w:rPr>
        <w:t>Indicare i dovuti, uno per riga</w:t>
      </w:r>
    </w:p>
    <w:p w14:paraId="6F4E5F98" w14:textId="77777777" w:rsidR="00A61EC6" w:rsidRDefault="00A61EC6">
      <w:pPr>
        <w:rPr>
          <w:sz w:val="16"/>
          <w:szCs w:val="16"/>
        </w:rPr>
      </w:pPr>
    </w:p>
    <w:tbl>
      <w:tblPr>
        <w:tblpPr w:leftFromText="141" w:rightFromText="141" w:vertAnchor="text" w:horzAnchor="margin" w:tblpX="108" w:tblpY="67"/>
        <w:tblW w:w="10027" w:type="dxa"/>
        <w:tblLayout w:type="fixed"/>
        <w:tblLook w:val="0000" w:firstRow="0" w:lastRow="0" w:firstColumn="0" w:lastColumn="0" w:noHBand="0" w:noVBand="0"/>
      </w:tblPr>
      <w:tblGrid>
        <w:gridCol w:w="279"/>
        <w:gridCol w:w="2410"/>
        <w:gridCol w:w="2376"/>
        <w:gridCol w:w="993"/>
        <w:gridCol w:w="850"/>
        <w:gridCol w:w="992"/>
        <w:gridCol w:w="993"/>
        <w:gridCol w:w="1134"/>
      </w:tblGrid>
      <w:tr w:rsidR="00785B3E" w14:paraId="70278F2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CB64002" w14:textId="77777777" w:rsidR="00787604" w:rsidRDefault="00787604" w:rsidP="00785B3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6C254E1" w14:textId="77777777" w:rsidR="00785B3E" w:rsidRDefault="00785B3E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  <w:p w14:paraId="483F38DE" w14:textId="77777777" w:rsidR="00787604" w:rsidRDefault="00787604" w:rsidP="00787604">
            <w:pPr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758387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03439495" w14:textId="77777777" w:rsidR="00785B3E" w:rsidRPr="00787604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CODICE</w:t>
            </w:r>
          </w:p>
          <w:p w14:paraId="52A7D6FE" w14:textId="77777777" w:rsidR="00785B3E" w:rsidRDefault="00785B3E" w:rsidP="00787604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BEFB75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DESCRIZIONE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58CEF6" w14:textId="77777777" w:rsidR="00785B3E" w:rsidRDefault="00785B3E" w:rsidP="00B32D0E">
            <w:pPr>
              <w:snapToGrid w:val="0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180864BF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attivazione</w:t>
            </w:r>
          </w:p>
          <w:p w14:paraId="150DC1C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CF2F87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N. medio operazioni per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5F3824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min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F99EB5" w14:textId="77777777" w:rsidR="00785B3E" w:rsidRDefault="00785B3E" w:rsidP="00B32D0E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max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4A7998" w14:textId="77777777" w:rsidR="00785B3E" w:rsidRDefault="00785B3E" w:rsidP="00B32D0E">
            <w:pPr>
              <w:jc w:val="center"/>
            </w:pPr>
            <w:r>
              <w:rPr>
                <w:b/>
                <w:noProof/>
                <w:sz w:val="12"/>
                <w:szCs w:val="12"/>
                <w:lang w:eastAsia="it-IT"/>
              </w:rPr>
              <w:t>Importo medio per operazione</w:t>
            </w:r>
            <w:r>
              <w:rPr>
                <w:b/>
                <w:noProof/>
                <w:sz w:val="12"/>
                <w:szCs w:val="12"/>
                <w:lang w:eastAsia="it-IT"/>
              </w:rPr>
              <w:br/>
              <w:t>(in €)</w:t>
            </w:r>
          </w:p>
        </w:tc>
      </w:tr>
      <w:tr w:rsidR="00785B3E" w14:paraId="5C7DE305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C1B0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563DC" w14:textId="77777777" w:rsidR="00785B3E" w:rsidRDefault="00785B3E" w:rsidP="00B32D0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4CEFB" w14:textId="77777777" w:rsidR="00785B3E" w:rsidRDefault="00785B3E" w:rsidP="00B32D0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547C7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  <w:p w14:paraId="133F79E8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34803E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287E86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AB6C5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601B" w14:textId="77777777" w:rsidR="00785B3E" w:rsidRDefault="00785B3E" w:rsidP="00B32D0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482DC2C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B105B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F4F38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FF0138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E8E11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AFD2261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CB4F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807E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41963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EB71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FD70A57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576A1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4AE85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7E85B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99BD7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A8C5B1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FBFA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91168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DC08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337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711E4E49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493D5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81F54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F6C842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D77A6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3F93F5D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4A3CF3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110F0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BF27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E74C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085964C7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E3424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31906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3F41D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8DCD2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422C276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150D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5CE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44CCF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365E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  <w:tr w:rsidR="00785B3E" w14:paraId="6ED3667A" w14:textId="77777777" w:rsidTr="00785B3E"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BE48E" w14:textId="77777777" w:rsidR="00785B3E" w:rsidRPr="00787604" w:rsidRDefault="00785B3E" w:rsidP="00785B3E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C199D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6F89CF" w14:textId="77777777" w:rsidR="00785B3E" w:rsidRDefault="00785B3E" w:rsidP="00785B3E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681B9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  <w:p w14:paraId="0FAB608A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348C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C2E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EF1DC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71D" w14:textId="77777777" w:rsidR="00785B3E" w:rsidRDefault="00785B3E" w:rsidP="00785B3E">
            <w:pPr>
              <w:snapToGrid w:val="0"/>
              <w:rPr>
                <w:sz w:val="12"/>
                <w:szCs w:val="12"/>
              </w:rPr>
            </w:pPr>
          </w:p>
        </w:tc>
      </w:tr>
    </w:tbl>
    <w:p w14:paraId="4AE73F75" w14:textId="77777777" w:rsidR="00A61EC6" w:rsidRDefault="00A61EC6">
      <w:pPr>
        <w:rPr>
          <w:sz w:val="16"/>
          <w:szCs w:val="16"/>
        </w:rPr>
      </w:pPr>
    </w:p>
    <w:p w14:paraId="247A4B90" w14:textId="77777777" w:rsidR="00890095" w:rsidRDefault="00890095">
      <w:pPr>
        <w:rPr>
          <w:b/>
          <w:noProof/>
          <w:sz w:val="16"/>
          <w:szCs w:val="16"/>
          <w:lang w:eastAsia="it-IT"/>
        </w:rPr>
      </w:pPr>
    </w:p>
    <w:p w14:paraId="02B1A7E9" w14:textId="50E61B3B" w:rsidR="00890095" w:rsidRPr="00FE7FD7" w:rsidRDefault="008C0149" w:rsidP="00FE7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FE7FD7">
        <w:rPr>
          <w:b/>
        </w:rPr>
        <w:t>CONFIGURAZIONE</w:t>
      </w:r>
      <w:r w:rsidR="00890095" w:rsidRPr="00FE7FD7">
        <w:rPr>
          <w:b/>
        </w:rPr>
        <w:t xml:space="preserve"> DOVUTI</w:t>
      </w:r>
    </w:p>
    <w:p w14:paraId="1D9C2257" w14:textId="77777777" w:rsidR="00CF6DCF" w:rsidRDefault="00CF6DCF">
      <w:pPr>
        <w:rPr>
          <w:bCs/>
          <w:noProof/>
          <w:sz w:val="16"/>
          <w:szCs w:val="16"/>
          <w:lang w:eastAsia="it-IT"/>
        </w:rPr>
      </w:pPr>
    </w:p>
    <w:p w14:paraId="74834BE4" w14:textId="4B232054" w:rsidR="00B63EE8" w:rsidRPr="00C35253" w:rsidRDefault="00785B3E">
      <w:pPr>
        <w:rPr>
          <w:bCs/>
          <w:noProof/>
          <w:sz w:val="16"/>
          <w:szCs w:val="16"/>
          <w:lang w:eastAsia="it-IT"/>
        </w:rPr>
      </w:pPr>
      <w:r w:rsidRPr="00C35253">
        <w:rPr>
          <w:bCs/>
          <w:noProof/>
          <w:sz w:val="16"/>
          <w:szCs w:val="16"/>
          <w:lang w:eastAsia="it-IT"/>
        </w:rPr>
        <w:t xml:space="preserve">Inserire </w:t>
      </w:r>
      <w:r w:rsidR="00556F02">
        <w:rPr>
          <w:bCs/>
          <w:noProof/>
          <w:sz w:val="16"/>
          <w:szCs w:val="16"/>
          <w:lang w:eastAsia="it-IT"/>
        </w:rPr>
        <w:t>informazioni necessarie per la configurazione dei servizi di pagamento</w:t>
      </w:r>
    </w:p>
    <w:tbl>
      <w:tblPr>
        <w:tblpPr w:leftFromText="141" w:rightFromText="141" w:vertAnchor="text" w:horzAnchor="margin" w:tblpX="108" w:tblpY="67"/>
        <w:tblW w:w="9776" w:type="dxa"/>
        <w:tblLayout w:type="fixed"/>
        <w:tblLook w:val="0000" w:firstRow="0" w:lastRow="0" w:firstColumn="0" w:lastColumn="0" w:noHBand="0" w:noVBand="0"/>
      </w:tblPr>
      <w:tblGrid>
        <w:gridCol w:w="552"/>
        <w:gridCol w:w="4546"/>
        <w:gridCol w:w="1843"/>
        <w:gridCol w:w="1418"/>
        <w:gridCol w:w="1417"/>
      </w:tblGrid>
      <w:tr w:rsidR="00556F02" w14:paraId="254CCFC0" w14:textId="65BC10EA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035726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57333E2C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N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63E4F114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  <w:p w14:paraId="610176F6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 w:rsidRPr="00785B3E">
              <w:rPr>
                <w:b/>
                <w:noProof/>
                <w:sz w:val="12"/>
                <w:szCs w:val="12"/>
                <w:lang w:eastAsia="it-IT"/>
              </w:rPr>
              <w:t>CODICE IBAN</w:t>
            </w:r>
          </w:p>
          <w:p w14:paraId="103DAE63" w14:textId="77777777" w:rsidR="00556F02" w:rsidRPr="00785B3E" w:rsidRDefault="00556F02" w:rsidP="00556F02">
            <w:pPr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F7E357" w14:textId="055A7C90" w:rsidR="00556F02" w:rsidRPr="00785B3E" w:rsidRDefault="00556F02" w:rsidP="00556F02">
            <w:pPr>
              <w:ind w:right="175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DATI SPECIFICI DI INCASSO (CODICE TASSONOMICO)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5171F6" w14:textId="1FE0C899" w:rsidR="00556F02" w:rsidRDefault="00556F02" w:rsidP="00556F02">
            <w:pPr>
              <w:tabs>
                <w:tab w:val="left" w:pos="1024"/>
                <w:tab w:val="left" w:pos="1161"/>
              </w:tabs>
              <w:ind w:left="-102" w:right="57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DATA SCADENZA OBBLIGATORIA ?  (SI / NO)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E1CDF3" w14:textId="718D2908" w:rsidR="00556F02" w:rsidRDefault="00556F02" w:rsidP="00556F02">
            <w:pPr>
              <w:ind w:left="-102"/>
              <w:jc w:val="center"/>
              <w:rPr>
                <w:b/>
                <w:noProof/>
                <w:sz w:val="12"/>
                <w:szCs w:val="12"/>
                <w:lang w:eastAsia="it-IT"/>
              </w:rPr>
            </w:pPr>
            <w:r>
              <w:rPr>
                <w:b/>
                <w:noProof/>
                <w:sz w:val="12"/>
                <w:szCs w:val="12"/>
                <w:lang w:eastAsia="it-IT"/>
              </w:rPr>
              <w:t>VISUALIZZARE DATA SCADENZA SU AVVISO ?       (SI / NO)</w:t>
            </w:r>
          </w:p>
        </w:tc>
      </w:tr>
      <w:tr w:rsidR="00556F02" w14:paraId="4C1BBBEA" w14:textId="43A6E787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AD1C5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E1DF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052FD3A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03C3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B9D4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F072" w14:textId="318DD511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667C072D" w14:textId="0C712D6B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EED3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B074B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68639EA3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CFD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642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9D7" w14:textId="406CCCE3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3D5030D3" w14:textId="1F34413F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2C2CB4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BC9B0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6B3525AC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732D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5405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658" w14:textId="0B801AFF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6BB18DC3" w14:textId="51A6BA3F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D981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3E1550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1DC463AC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5C8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9C74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D948" w14:textId="0ADC242E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3A9E8B99" w14:textId="39F36331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8745E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4FDD0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7E79C8DC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E647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5185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25F1" w14:textId="40D2DA45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  <w:tr w:rsidR="00556F02" w14:paraId="5E01C72D" w14:textId="7D8971E7" w:rsidTr="00556F02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5E45E5" w14:textId="77777777" w:rsidR="00556F02" w:rsidRPr="00787604" w:rsidRDefault="00556F02" w:rsidP="00556F02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787604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AC4FD1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  <w:p w14:paraId="037EAE84" w14:textId="77777777" w:rsidR="00556F02" w:rsidRPr="00787604" w:rsidRDefault="00556F02" w:rsidP="00556F02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A36B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868B" w14:textId="77777777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A594" w14:textId="17A04DF6" w:rsidR="00556F02" w:rsidRPr="00787604" w:rsidRDefault="00556F02" w:rsidP="00556F02">
            <w:pPr>
              <w:ind w:right="175"/>
              <w:rPr>
                <w:sz w:val="16"/>
                <w:szCs w:val="16"/>
              </w:rPr>
            </w:pPr>
          </w:p>
        </w:tc>
      </w:tr>
    </w:tbl>
    <w:p w14:paraId="0542F2DA" w14:textId="77777777" w:rsidR="00B63EE8" w:rsidRPr="00B63EE8" w:rsidRDefault="00B63EE8">
      <w:pPr>
        <w:rPr>
          <w:sz w:val="16"/>
          <w:szCs w:val="16"/>
        </w:rPr>
      </w:pPr>
    </w:p>
    <w:p w14:paraId="746B3F14" w14:textId="4A9EF02C" w:rsidR="00B32D0E" w:rsidRPr="001D6F03" w:rsidRDefault="00B32D0E" w:rsidP="00653E42">
      <w:pPr>
        <w:ind w:left="567" w:hanging="567"/>
        <w:jc w:val="left"/>
        <w:rPr>
          <w:sz w:val="16"/>
          <w:szCs w:val="16"/>
          <w:u w:val="single"/>
        </w:rPr>
      </w:pPr>
      <w:r w:rsidRPr="001D6F03">
        <w:rPr>
          <w:sz w:val="16"/>
          <w:szCs w:val="16"/>
          <w:u w:val="single"/>
        </w:rPr>
        <w:t xml:space="preserve">N.B.: </w:t>
      </w:r>
      <w:r w:rsidR="00653E42">
        <w:rPr>
          <w:sz w:val="16"/>
          <w:szCs w:val="16"/>
          <w:u w:val="single"/>
        </w:rPr>
        <w:tab/>
      </w:r>
      <w:r w:rsidR="00785B3E">
        <w:rPr>
          <w:sz w:val="16"/>
          <w:szCs w:val="16"/>
          <w:u w:val="single"/>
        </w:rPr>
        <w:t>G</w:t>
      </w:r>
      <w:r w:rsidRPr="001D6F03">
        <w:rPr>
          <w:sz w:val="16"/>
          <w:szCs w:val="16"/>
          <w:u w:val="single"/>
        </w:rPr>
        <w:t>L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IBAN SPECIFICAT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DEV</w:t>
      </w:r>
      <w:r w:rsidR="00785B3E">
        <w:rPr>
          <w:sz w:val="16"/>
          <w:szCs w:val="16"/>
          <w:u w:val="single"/>
        </w:rPr>
        <w:t>ONO</w:t>
      </w:r>
      <w:r w:rsidRPr="001D6F03">
        <w:rPr>
          <w:sz w:val="16"/>
          <w:szCs w:val="16"/>
          <w:u w:val="single"/>
        </w:rPr>
        <w:t xml:space="preserve"> ESSERE INTESTAT</w:t>
      </w:r>
      <w:r w:rsidR="00785B3E">
        <w:rPr>
          <w:sz w:val="16"/>
          <w:szCs w:val="16"/>
          <w:u w:val="single"/>
        </w:rPr>
        <w:t>I</w:t>
      </w:r>
      <w:r w:rsidRPr="001D6F03">
        <w:rPr>
          <w:sz w:val="16"/>
          <w:szCs w:val="16"/>
          <w:u w:val="single"/>
        </w:rPr>
        <w:t xml:space="preserve"> ALL’ENTE RICHIEDENTE</w:t>
      </w:r>
      <w:r w:rsidR="00653E42">
        <w:rPr>
          <w:sz w:val="16"/>
          <w:szCs w:val="16"/>
          <w:u w:val="single"/>
        </w:rPr>
        <w:t xml:space="preserve"> e il Referente dei Pagamenti dell’ente deve assicurarsi che siano già attivi sul circuito pagoPA/portale delle adesioni</w:t>
      </w:r>
    </w:p>
    <w:p w14:paraId="63D6A610" w14:textId="77777777" w:rsidR="005726DF" w:rsidRDefault="005726DF" w:rsidP="005726DF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5726DF" w14:paraId="6DC8FBAB" w14:textId="77777777" w:rsidTr="003B7E95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ADACBF" w14:textId="77777777" w:rsidR="005726DF" w:rsidRDefault="005726DF" w:rsidP="005726DF">
            <w:pPr>
              <w:jc w:val="center"/>
            </w:pPr>
            <w:r>
              <w:rPr>
                <w:b/>
              </w:rPr>
              <w:t xml:space="preserve">DETTAGLIO MESSA IN ESERCIZIO </w:t>
            </w:r>
            <w:r w:rsidR="00F46283">
              <w:rPr>
                <w:b/>
              </w:rPr>
              <w:t>DEL DOVUTO</w:t>
            </w:r>
          </w:p>
        </w:tc>
      </w:tr>
    </w:tbl>
    <w:p w14:paraId="526BB89F" w14:textId="77777777" w:rsidR="005726DF" w:rsidRDefault="005726DF" w:rsidP="005726DF">
      <w:pPr>
        <w:rPr>
          <w:sz w:val="16"/>
          <w:szCs w:val="16"/>
        </w:rPr>
      </w:pPr>
    </w:p>
    <w:p w14:paraId="09967C03" w14:textId="77777777" w:rsidR="00B207B5" w:rsidRDefault="00B207B5" w:rsidP="00B207B5">
      <w:pPr>
        <w:spacing w:line="360" w:lineRule="auto"/>
      </w:pPr>
      <w:r>
        <w:t xml:space="preserve">Gli utenti abilitati ad accedere a MyPay in qualità di operatori </w:t>
      </w:r>
      <w:r w:rsidR="00F46283">
        <w:t xml:space="preserve">per tale dovuto </w:t>
      </w:r>
      <w:r>
        <w:t xml:space="preserve">sono i </w:t>
      </w:r>
      <w:proofErr w:type="spellStart"/>
      <w:r>
        <w:t>sigg</w:t>
      </w:r>
      <w:proofErr w:type="spellEnd"/>
      <w:r>
        <w:t>: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59"/>
        <w:gridCol w:w="2410"/>
        <w:gridCol w:w="3118"/>
        <w:gridCol w:w="1560"/>
      </w:tblGrid>
      <w:tr w:rsidR="00787604" w14:paraId="020170B9" w14:textId="77777777" w:rsidTr="00C35253">
        <w:tc>
          <w:tcPr>
            <w:tcW w:w="1589" w:type="dxa"/>
            <w:shd w:val="clear" w:color="auto" w:fill="E0E0E0"/>
          </w:tcPr>
          <w:p w14:paraId="6D20472B" w14:textId="77777777" w:rsidR="00787604" w:rsidRDefault="00787604" w:rsidP="0078087B">
            <w:r>
              <w:t>Cognome</w:t>
            </w:r>
          </w:p>
        </w:tc>
        <w:tc>
          <w:tcPr>
            <w:tcW w:w="1559" w:type="dxa"/>
            <w:shd w:val="clear" w:color="auto" w:fill="E0E0E0"/>
          </w:tcPr>
          <w:p w14:paraId="0A5732C9" w14:textId="77777777" w:rsidR="00787604" w:rsidRDefault="00787604" w:rsidP="0078087B">
            <w:r>
              <w:t>Nome</w:t>
            </w:r>
          </w:p>
        </w:tc>
        <w:tc>
          <w:tcPr>
            <w:tcW w:w="2410" w:type="dxa"/>
            <w:shd w:val="clear" w:color="auto" w:fill="E0E0E0"/>
          </w:tcPr>
          <w:p w14:paraId="4E440DBA" w14:textId="77777777" w:rsidR="00787604" w:rsidRDefault="00787604" w:rsidP="0078087B">
            <w:r>
              <w:t>Codice fiscale</w:t>
            </w:r>
          </w:p>
        </w:tc>
        <w:tc>
          <w:tcPr>
            <w:tcW w:w="3118" w:type="dxa"/>
            <w:shd w:val="clear" w:color="auto" w:fill="E0E0E0"/>
          </w:tcPr>
          <w:p w14:paraId="23CF8811" w14:textId="77777777" w:rsidR="00787604" w:rsidRDefault="00787604" w:rsidP="0078087B">
            <w:proofErr w:type="gramStart"/>
            <w:r>
              <w:t>email</w:t>
            </w:r>
            <w:proofErr w:type="gramEnd"/>
          </w:p>
        </w:tc>
        <w:tc>
          <w:tcPr>
            <w:tcW w:w="1560" w:type="dxa"/>
            <w:shd w:val="clear" w:color="auto" w:fill="E0E0E0"/>
          </w:tcPr>
          <w:p w14:paraId="6BA3B270" w14:textId="77777777" w:rsidR="00787604" w:rsidRDefault="00787604" w:rsidP="0078087B">
            <w:r>
              <w:t>Dovuti autor.</w:t>
            </w:r>
          </w:p>
        </w:tc>
      </w:tr>
      <w:tr w:rsidR="00787604" w14:paraId="3D19435F" w14:textId="77777777" w:rsidTr="00C35253">
        <w:tc>
          <w:tcPr>
            <w:tcW w:w="1589" w:type="dxa"/>
          </w:tcPr>
          <w:p w14:paraId="0C4E0A67" w14:textId="77777777" w:rsidR="00787604" w:rsidRDefault="00787604" w:rsidP="0078087B"/>
        </w:tc>
        <w:tc>
          <w:tcPr>
            <w:tcW w:w="1559" w:type="dxa"/>
          </w:tcPr>
          <w:p w14:paraId="28F1D6CE" w14:textId="77777777" w:rsidR="00787604" w:rsidRDefault="00787604" w:rsidP="0078087B"/>
        </w:tc>
        <w:tc>
          <w:tcPr>
            <w:tcW w:w="2410" w:type="dxa"/>
          </w:tcPr>
          <w:p w14:paraId="60CA6EF2" w14:textId="77777777" w:rsidR="00787604" w:rsidRDefault="00787604" w:rsidP="0078087B"/>
        </w:tc>
        <w:tc>
          <w:tcPr>
            <w:tcW w:w="3118" w:type="dxa"/>
          </w:tcPr>
          <w:p w14:paraId="510F2DDD" w14:textId="77777777" w:rsidR="00787604" w:rsidRDefault="00787604" w:rsidP="0078087B"/>
        </w:tc>
        <w:tc>
          <w:tcPr>
            <w:tcW w:w="1560" w:type="dxa"/>
          </w:tcPr>
          <w:p w14:paraId="4E5F67AD" w14:textId="77777777" w:rsidR="00787604" w:rsidRDefault="00787604" w:rsidP="0078087B"/>
        </w:tc>
      </w:tr>
      <w:tr w:rsidR="00787604" w14:paraId="233BE6C2" w14:textId="77777777" w:rsidTr="00C35253">
        <w:tc>
          <w:tcPr>
            <w:tcW w:w="1589" w:type="dxa"/>
          </w:tcPr>
          <w:p w14:paraId="0D3A6018" w14:textId="77777777" w:rsidR="00787604" w:rsidRDefault="00787604" w:rsidP="0078087B"/>
        </w:tc>
        <w:tc>
          <w:tcPr>
            <w:tcW w:w="1559" w:type="dxa"/>
          </w:tcPr>
          <w:p w14:paraId="13851E43" w14:textId="77777777" w:rsidR="00787604" w:rsidRDefault="00787604" w:rsidP="0078087B"/>
        </w:tc>
        <w:tc>
          <w:tcPr>
            <w:tcW w:w="2410" w:type="dxa"/>
          </w:tcPr>
          <w:p w14:paraId="74E6A3E3" w14:textId="77777777" w:rsidR="00787604" w:rsidRDefault="00787604" w:rsidP="0078087B"/>
        </w:tc>
        <w:tc>
          <w:tcPr>
            <w:tcW w:w="3118" w:type="dxa"/>
          </w:tcPr>
          <w:p w14:paraId="4F2A3A78" w14:textId="77777777" w:rsidR="00787604" w:rsidRDefault="00787604" w:rsidP="0078087B"/>
        </w:tc>
        <w:tc>
          <w:tcPr>
            <w:tcW w:w="1560" w:type="dxa"/>
          </w:tcPr>
          <w:p w14:paraId="2211E2F0" w14:textId="77777777" w:rsidR="00787604" w:rsidRDefault="00787604" w:rsidP="0078087B"/>
        </w:tc>
      </w:tr>
      <w:tr w:rsidR="00787604" w14:paraId="12A6E321" w14:textId="77777777" w:rsidTr="00C35253">
        <w:tc>
          <w:tcPr>
            <w:tcW w:w="1589" w:type="dxa"/>
          </w:tcPr>
          <w:p w14:paraId="4C106496" w14:textId="77777777" w:rsidR="00787604" w:rsidRDefault="00787604" w:rsidP="0078087B"/>
        </w:tc>
        <w:tc>
          <w:tcPr>
            <w:tcW w:w="1559" w:type="dxa"/>
          </w:tcPr>
          <w:p w14:paraId="2BEFAC9B" w14:textId="77777777" w:rsidR="00787604" w:rsidRDefault="00787604" w:rsidP="0078087B"/>
        </w:tc>
        <w:tc>
          <w:tcPr>
            <w:tcW w:w="2410" w:type="dxa"/>
          </w:tcPr>
          <w:p w14:paraId="24BD6F2E" w14:textId="77777777" w:rsidR="00787604" w:rsidRDefault="00787604" w:rsidP="0078087B"/>
        </w:tc>
        <w:tc>
          <w:tcPr>
            <w:tcW w:w="3118" w:type="dxa"/>
          </w:tcPr>
          <w:p w14:paraId="125F0C62" w14:textId="77777777" w:rsidR="00787604" w:rsidRDefault="00787604" w:rsidP="0078087B"/>
        </w:tc>
        <w:tc>
          <w:tcPr>
            <w:tcW w:w="1560" w:type="dxa"/>
          </w:tcPr>
          <w:p w14:paraId="636AC8D1" w14:textId="77777777" w:rsidR="00787604" w:rsidRDefault="00787604" w:rsidP="0078087B"/>
        </w:tc>
      </w:tr>
      <w:tr w:rsidR="00787604" w14:paraId="4E9ED60D" w14:textId="77777777" w:rsidTr="00C35253">
        <w:tc>
          <w:tcPr>
            <w:tcW w:w="1589" w:type="dxa"/>
          </w:tcPr>
          <w:p w14:paraId="27641D5D" w14:textId="77777777" w:rsidR="00787604" w:rsidRDefault="00787604" w:rsidP="0078087B"/>
        </w:tc>
        <w:tc>
          <w:tcPr>
            <w:tcW w:w="1559" w:type="dxa"/>
          </w:tcPr>
          <w:p w14:paraId="46C7515A" w14:textId="77777777" w:rsidR="00787604" w:rsidRDefault="00787604" w:rsidP="0078087B"/>
        </w:tc>
        <w:tc>
          <w:tcPr>
            <w:tcW w:w="2410" w:type="dxa"/>
          </w:tcPr>
          <w:p w14:paraId="6788B7FE" w14:textId="77777777" w:rsidR="00787604" w:rsidRDefault="00787604" w:rsidP="0078087B"/>
        </w:tc>
        <w:tc>
          <w:tcPr>
            <w:tcW w:w="3118" w:type="dxa"/>
          </w:tcPr>
          <w:p w14:paraId="0307845D" w14:textId="77777777" w:rsidR="00787604" w:rsidRDefault="00787604" w:rsidP="0078087B"/>
        </w:tc>
        <w:tc>
          <w:tcPr>
            <w:tcW w:w="1560" w:type="dxa"/>
          </w:tcPr>
          <w:p w14:paraId="526D8547" w14:textId="77777777" w:rsidR="00787604" w:rsidRDefault="00787604" w:rsidP="0078087B"/>
        </w:tc>
      </w:tr>
      <w:tr w:rsidR="00787604" w14:paraId="3F0B61A3" w14:textId="77777777" w:rsidTr="00C35253">
        <w:tc>
          <w:tcPr>
            <w:tcW w:w="1589" w:type="dxa"/>
          </w:tcPr>
          <w:p w14:paraId="3E8698B9" w14:textId="77777777" w:rsidR="00787604" w:rsidRDefault="00787604" w:rsidP="0078087B"/>
        </w:tc>
        <w:tc>
          <w:tcPr>
            <w:tcW w:w="1559" w:type="dxa"/>
          </w:tcPr>
          <w:p w14:paraId="4C9DCF8B" w14:textId="77777777" w:rsidR="00787604" w:rsidRDefault="00787604" w:rsidP="0078087B"/>
        </w:tc>
        <w:tc>
          <w:tcPr>
            <w:tcW w:w="2410" w:type="dxa"/>
          </w:tcPr>
          <w:p w14:paraId="5D2FD545" w14:textId="77777777" w:rsidR="00787604" w:rsidRDefault="00787604" w:rsidP="0078087B"/>
        </w:tc>
        <w:tc>
          <w:tcPr>
            <w:tcW w:w="3118" w:type="dxa"/>
          </w:tcPr>
          <w:p w14:paraId="0F15A6BD" w14:textId="77777777" w:rsidR="00787604" w:rsidRDefault="00787604" w:rsidP="0078087B"/>
        </w:tc>
        <w:tc>
          <w:tcPr>
            <w:tcW w:w="1560" w:type="dxa"/>
          </w:tcPr>
          <w:p w14:paraId="4CAA5F00" w14:textId="77777777" w:rsidR="00787604" w:rsidRDefault="00787604" w:rsidP="0078087B"/>
        </w:tc>
      </w:tr>
      <w:tr w:rsidR="00787604" w14:paraId="6440D320" w14:textId="77777777" w:rsidTr="00C35253">
        <w:tc>
          <w:tcPr>
            <w:tcW w:w="1589" w:type="dxa"/>
          </w:tcPr>
          <w:p w14:paraId="32AD6D80" w14:textId="77777777" w:rsidR="00787604" w:rsidRDefault="00787604" w:rsidP="0078087B"/>
        </w:tc>
        <w:tc>
          <w:tcPr>
            <w:tcW w:w="1559" w:type="dxa"/>
          </w:tcPr>
          <w:p w14:paraId="424EA5AF" w14:textId="77777777" w:rsidR="00787604" w:rsidRDefault="00787604" w:rsidP="0078087B"/>
        </w:tc>
        <w:tc>
          <w:tcPr>
            <w:tcW w:w="2410" w:type="dxa"/>
          </w:tcPr>
          <w:p w14:paraId="5E3710C6" w14:textId="77777777" w:rsidR="00787604" w:rsidRDefault="00787604" w:rsidP="0078087B"/>
        </w:tc>
        <w:tc>
          <w:tcPr>
            <w:tcW w:w="3118" w:type="dxa"/>
          </w:tcPr>
          <w:p w14:paraId="018B72D8" w14:textId="77777777" w:rsidR="00787604" w:rsidRDefault="00787604" w:rsidP="0078087B"/>
        </w:tc>
        <w:tc>
          <w:tcPr>
            <w:tcW w:w="1560" w:type="dxa"/>
          </w:tcPr>
          <w:p w14:paraId="5DC1860F" w14:textId="77777777" w:rsidR="00787604" w:rsidRDefault="00787604" w:rsidP="0078087B"/>
        </w:tc>
      </w:tr>
    </w:tbl>
    <w:p w14:paraId="25F06A96" w14:textId="77777777" w:rsidR="00B63EE8" w:rsidRDefault="00B63EE8" w:rsidP="00B207B5">
      <w:pPr>
        <w:spacing w:line="300" w:lineRule="auto"/>
      </w:pPr>
    </w:p>
    <w:p w14:paraId="1335CEEB" w14:textId="77777777" w:rsidR="00B207B5" w:rsidRDefault="00B207B5" w:rsidP="00B207B5">
      <w:pPr>
        <w:spacing w:line="300" w:lineRule="auto"/>
      </w:pPr>
      <w:r>
        <w:t>e l’Ente si dichiara consapevole del fatto che è necessaria l’iscrizione a SPID affinché i suddetti soggetti possano essere abilitati a operare sul sistema MyPay.</w:t>
      </w:r>
    </w:p>
    <w:p w14:paraId="124FB95B" w14:textId="77777777" w:rsidR="00B207B5" w:rsidRDefault="00B207B5" w:rsidP="00B207B5"/>
    <w:p w14:paraId="1786A370" w14:textId="77777777" w:rsidR="009817AD" w:rsidRDefault="009817AD" w:rsidP="009817AD">
      <w:pPr>
        <w:rPr>
          <w:sz w:val="16"/>
          <w:szCs w:val="16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061"/>
      </w:tblGrid>
      <w:tr w:rsidR="009817AD" w14:paraId="55713390" w14:textId="77777777" w:rsidTr="00BF2FAF">
        <w:tc>
          <w:tcPr>
            <w:tcW w:w="10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38CF30" w14:textId="77777777" w:rsidR="009817AD" w:rsidRDefault="009817AD" w:rsidP="00BF2FAF">
            <w:pPr>
              <w:jc w:val="center"/>
            </w:pPr>
            <w:r>
              <w:rPr>
                <w:b/>
              </w:rPr>
              <w:t>DELEGA ENTITA’ ESTERNA ALL’ENTE</w:t>
            </w:r>
          </w:p>
        </w:tc>
      </w:tr>
    </w:tbl>
    <w:p w14:paraId="72D3EDF5" w14:textId="77777777" w:rsidR="009817AD" w:rsidRDefault="009817AD" w:rsidP="009817AD">
      <w:pPr>
        <w:rPr>
          <w:sz w:val="16"/>
          <w:szCs w:val="16"/>
        </w:rPr>
      </w:pPr>
    </w:p>
    <w:p w14:paraId="475CB741" w14:textId="5439C8BE" w:rsidR="009817AD" w:rsidRDefault="009817AD" w:rsidP="009817AD">
      <w:pPr>
        <w:spacing w:line="360" w:lineRule="auto"/>
      </w:pPr>
      <w:r>
        <w:t xml:space="preserve">Con la presente si comunica che </w:t>
      </w:r>
      <w:r w:rsidRPr="009817AD">
        <w:t>a far data dal _____________</w:t>
      </w:r>
      <w:proofErr w:type="gramStart"/>
      <w:r w:rsidRPr="009817AD">
        <w:t>_ ,</w:t>
      </w:r>
      <w:proofErr w:type="gramEnd"/>
      <w:r w:rsidRPr="009817AD">
        <w:t xml:space="preserve"> l’ente si avvarrà per il supporto infotelematico sul circuito dei pagamenti elettronici pagoPA, della collaborazione del seguente libero professionista/azienda:</w:t>
      </w:r>
    </w:p>
    <w:p w14:paraId="46ADFBAB" w14:textId="1CB62D79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Ragione sociale: </w:t>
      </w:r>
      <w:r>
        <w:tab/>
      </w:r>
      <w:r w:rsidRPr="0030028C">
        <w:t>…………………………………………………</w:t>
      </w:r>
      <w:proofErr w:type="gramStart"/>
      <w:r w:rsidRPr="0030028C">
        <w:t>……</w:t>
      </w:r>
      <w:r w:rsidR="001E1B14">
        <w:t>.</w:t>
      </w:r>
      <w:proofErr w:type="gramEnd"/>
      <w:r w:rsidR="001E1B14">
        <w:t>.</w:t>
      </w:r>
      <w:r w:rsidRPr="0030028C">
        <w:t>……………………………</w:t>
      </w:r>
      <w:r w:rsidR="001E1B14">
        <w:t>……….</w:t>
      </w:r>
      <w:r>
        <w:t>.</w:t>
      </w:r>
      <w:r w:rsidRPr="0030028C">
        <w:t>…</w:t>
      </w:r>
    </w:p>
    <w:p w14:paraId="1B9CB5ED" w14:textId="13FB3A9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indirizzo fiscale: </w:t>
      </w:r>
      <w:r>
        <w:tab/>
      </w:r>
      <w:r w:rsidRPr="0030028C">
        <w:t>……………………………………………………</w:t>
      </w:r>
      <w:proofErr w:type="gramStart"/>
      <w:r w:rsidRPr="0030028C">
        <w:t>……</w:t>
      </w:r>
      <w:r w:rsidR="001E1B14">
        <w:t>.</w:t>
      </w:r>
      <w:proofErr w:type="gramEnd"/>
      <w:r w:rsidRPr="0030028C">
        <w:t>…………………………</w:t>
      </w:r>
      <w:r w:rsidR="001E1B14">
        <w:t>……….</w:t>
      </w:r>
      <w:r>
        <w:t>.</w:t>
      </w:r>
      <w:r w:rsidRPr="0030028C">
        <w:t>….</w:t>
      </w:r>
    </w:p>
    <w:p w14:paraId="65FC00AA" w14:textId="37F700F7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Partita IVA: </w:t>
      </w:r>
      <w:r>
        <w:tab/>
      </w:r>
      <w:r w:rsidRPr="0030028C">
        <w:t>……………</w:t>
      </w:r>
      <w:proofErr w:type="gramStart"/>
      <w:r w:rsidRPr="0030028C">
        <w:t>…….</w:t>
      </w:r>
      <w:proofErr w:type="gramEnd"/>
      <w:r w:rsidRPr="0030028C">
        <w:t>…</w:t>
      </w:r>
      <w:r w:rsidR="001E1B14">
        <w:t>……</w:t>
      </w:r>
      <w:r w:rsidRPr="0030028C">
        <w:t>…. contatto telefonico: ……………</w:t>
      </w:r>
      <w:r w:rsidR="001E1B14">
        <w:t>………</w:t>
      </w:r>
      <w:r w:rsidRPr="0030028C">
        <w:t>……………</w:t>
      </w:r>
    </w:p>
    <w:p w14:paraId="57A6C45E" w14:textId="573FC513" w:rsidR="0030028C" w:rsidRPr="0030028C" w:rsidRDefault="0030028C" w:rsidP="0030028C">
      <w:pPr>
        <w:widowControl w:val="0"/>
        <w:spacing w:line="288" w:lineRule="auto"/>
        <w:ind w:left="170" w:right="170"/>
      </w:pPr>
      <w:r w:rsidRPr="0030028C">
        <w:t xml:space="preserve">Email </w:t>
      </w:r>
      <w:r w:rsidR="001E1B14">
        <w:t xml:space="preserve">di riferimento </w:t>
      </w:r>
      <w:r w:rsidRPr="0030028C">
        <w:t>…</w:t>
      </w:r>
      <w:r w:rsidR="00FE7FD7">
        <w:t>……</w:t>
      </w:r>
      <w:proofErr w:type="gramStart"/>
      <w:r w:rsidR="00FE7FD7">
        <w:t>…….</w:t>
      </w:r>
      <w:proofErr w:type="gramEnd"/>
      <w:r w:rsidRPr="0030028C">
        <w:t>………………………………………</w:t>
      </w:r>
      <w:r w:rsidR="001E1B14">
        <w:t>@</w:t>
      </w:r>
      <w:r w:rsidRPr="0030028C">
        <w:t>………</w:t>
      </w:r>
      <w:r w:rsidR="00FE7FD7">
        <w:t>….</w:t>
      </w:r>
      <w:r w:rsidRPr="0030028C">
        <w:t>……………</w:t>
      </w:r>
      <w:r>
        <w:t>…………</w:t>
      </w:r>
      <w:r w:rsidRPr="0030028C">
        <w:t>……</w:t>
      </w:r>
    </w:p>
    <w:p w14:paraId="16CDEFF1" w14:textId="266E79FD" w:rsidR="001E1B14" w:rsidRDefault="001E1B14" w:rsidP="001E1B14">
      <w:pPr>
        <w:widowControl w:val="0"/>
        <w:spacing w:line="288" w:lineRule="auto"/>
        <w:ind w:left="170" w:right="170"/>
      </w:pPr>
      <w:r w:rsidRPr="0030028C">
        <w:t>Nominativo da abilitare con SPID</w:t>
      </w:r>
      <w:r w:rsidR="00556F02" w:rsidRPr="00FE7FD7">
        <w:rPr>
          <w:vertAlign w:val="superscript"/>
        </w:rPr>
        <w:t>*</w:t>
      </w:r>
      <w:r w:rsidRPr="0030028C">
        <w:t xml:space="preserve">: </w:t>
      </w:r>
      <w:r>
        <w:tab/>
      </w:r>
      <w:r w:rsidRPr="0030028C">
        <w:t>…………………</w:t>
      </w:r>
      <w:r>
        <w:t>…</w:t>
      </w:r>
      <w:proofErr w:type="gramStart"/>
      <w:r>
        <w:t>…….</w:t>
      </w:r>
      <w:proofErr w:type="gramEnd"/>
      <w:r>
        <w:t>.</w:t>
      </w:r>
      <w:r w:rsidRPr="0030028C">
        <w:t>……………………………………</w:t>
      </w:r>
    </w:p>
    <w:p w14:paraId="757AA72C" w14:textId="774A9AB3" w:rsidR="001E1B14" w:rsidRPr="0030028C" w:rsidRDefault="001E1B14" w:rsidP="001E1B14">
      <w:pPr>
        <w:widowControl w:val="0"/>
        <w:spacing w:line="288" w:lineRule="auto"/>
        <w:ind w:left="170" w:right="170"/>
      </w:pPr>
      <w:r w:rsidRPr="0030028C">
        <w:t>Codice Fiscale da abilitare con SPID</w:t>
      </w:r>
      <w:r w:rsidR="00556F02" w:rsidRPr="00FE7FD7">
        <w:rPr>
          <w:vertAlign w:val="superscript"/>
        </w:rPr>
        <w:t>*</w:t>
      </w:r>
      <w:r w:rsidRPr="0030028C">
        <w:t xml:space="preserve">: </w:t>
      </w:r>
      <w:r>
        <w:tab/>
      </w:r>
      <w:r w:rsidRPr="0030028C">
        <w:t>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0028C">
        <w:t>………………………………………</w:t>
      </w:r>
    </w:p>
    <w:p w14:paraId="6493D7E2" w14:textId="10569E0B" w:rsidR="001E1B14" w:rsidRDefault="00556F02" w:rsidP="009817AD">
      <w:pPr>
        <w:widowControl w:val="0"/>
        <w:spacing w:line="360" w:lineRule="auto"/>
        <w:ind w:right="170"/>
      </w:pPr>
      <w:r w:rsidRPr="00FE7FD7">
        <w:rPr>
          <w:vertAlign w:val="superscript"/>
        </w:rPr>
        <w:t>*</w:t>
      </w:r>
      <w:r w:rsidRPr="00FE7FD7">
        <w:rPr>
          <w:rFonts w:asciiTheme="minorHAnsi" w:hAnsiTheme="minorHAnsi" w:cstheme="minorHAnsi"/>
          <w:sz w:val="18"/>
          <w:szCs w:val="18"/>
        </w:rPr>
        <w:t>compilare solo se il collaboratore esterno deve essere configurato anche come operatore dell’ente</w:t>
      </w:r>
    </w:p>
    <w:p w14:paraId="20FAC203" w14:textId="36483BF9" w:rsidR="0030028C" w:rsidRPr="0030028C" w:rsidRDefault="0030028C" w:rsidP="0030028C">
      <w:pPr>
        <w:spacing w:line="300" w:lineRule="auto"/>
      </w:pPr>
      <w:r w:rsidRPr="0030028C">
        <w:t>Per i seguenti servizi</w:t>
      </w:r>
      <w:r w:rsidR="00002862"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7455"/>
      </w:tblGrid>
      <w:tr w:rsidR="0030028C" w14:paraId="063EEFBC" w14:textId="77777777" w:rsidTr="00002862">
        <w:trPr>
          <w:trHeight w:val="38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033F" w14:textId="5CDEAB0C" w:rsidR="0030028C" w:rsidRDefault="0030028C">
            <w:pPr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Numero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829E" w14:textId="77777777" w:rsidR="0030028C" w:rsidRDefault="0030028C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6"/>
                <w:szCs w:val="16"/>
              </w:rPr>
              <w:t>CODICE DEL TIPO DI DOVUTO</w:t>
            </w:r>
          </w:p>
          <w:p w14:paraId="06FBD59F" w14:textId="77777777" w:rsidR="0030028C" w:rsidRDefault="0030028C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Inserito nella precedente sezione</w:t>
            </w:r>
          </w:p>
        </w:tc>
      </w:tr>
      <w:tr w:rsidR="0030028C" w14:paraId="2AEDC112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B0E6" w14:textId="06F67C38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4AD6" w14:textId="6554CC64" w:rsidR="0030028C" w:rsidRDefault="0030028C">
            <w:pPr>
              <w:rPr>
                <w:sz w:val="16"/>
                <w:szCs w:val="16"/>
              </w:rPr>
            </w:pPr>
          </w:p>
        </w:tc>
      </w:tr>
      <w:tr w:rsidR="0030028C" w14:paraId="3C7555CC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9465" w14:textId="39082F6F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E41E" w14:textId="0131FACA" w:rsidR="0030028C" w:rsidRDefault="0030028C"/>
        </w:tc>
      </w:tr>
      <w:tr w:rsidR="0030028C" w14:paraId="48D3DC73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988" w14:textId="0A108CEB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C238" w14:textId="756EBE6B" w:rsidR="0030028C" w:rsidRDefault="0030028C"/>
        </w:tc>
      </w:tr>
      <w:tr w:rsidR="0030028C" w14:paraId="577F988D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F63B" w14:textId="37FAD3CF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EFBB" w14:textId="348C0110" w:rsidR="0030028C" w:rsidRDefault="0030028C"/>
        </w:tc>
      </w:tr>
      <w:tr w:rsidR="0030028C" w14:paraId="2CA3BEEF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2BDE" w14:textId="2C9C8E22" w:rsidR="0030028C" w:rsidRPr="0030028C" w:rsidRDefault="0030028C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30028C">
              <w:rPr>
                <w:b/>
                <w:noProof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CAE6" w14:textId="7A11A14B" w:rsidR="0030028C" w:rsidRDefault="0030028C"/>
        </w:tc>
      </w:tr>
      <w:tr w:rsidR="0030028C" w:rsidRPr="0030028C" w14:paraId="2DADE3CD" w14:textId="77777777" w:rsidTr="00002862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A773" w14:textId="0D057157" w:rsidR="0030028C" w:rsidRPr="00127BB0" w:rsidRDefault="0030028C" w:rsidP="00127BB0">
            <w:pPr>
              <w:jc w:val="center"/>
              <w:rPr>
                <w:b/>
                <w:noProof/>
                <w:sz w:val="16"/>
                <w:szCs w:val="16"/>
                <w:lang w:eastAsia="it-IT"/>
              </w:rPr>
            </w:pPr>
            <w:r w:rsidRPr="00127BB0">
              <w:rPr>
                <w:b/>
                <w:noProof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AB56" w14:textId="1165BC53" w:rsidR="0030028C" w:rsidRDefault="0030028C" w:rsidP="0030028C">
            <w:pPr>
              <w:spacing w:line="300" w:lineRule="auto"/>
            </w:pPr>
          </w:p>
        </w:tc>
      </w:tr>
    </w:tbl>
    <w:p w14:paraId="1E79BEC6" w14:textId="77777777" w:rsidR="0030028C" w:rsidRPr="0030028C" w:rsidRDefault="0030028C" w:rsidP="0030028C">
      <w:pPr>
        <w:spacing w:line="300" w:lineRule="auto"/>
      </w:pPr>
    </w:p>
    <w:p w14:paraId="1B44E895" w14:textId="77777777" w:rsidR="0030028C" w:rsidRPr="0030028C" w:rsidRDefault="0030028C" w:rsidP="0030028C">
      <w:pPr>
        <w:spacing w:line="300" w:lineRule="auto"/>
      </w:pPr>
      <w:r w:rsidRPr="0030028C">
        <w:t xml:space="preserve">Si richiede pertanto di autorizzare lo stesso all’accesso al sistema </w:t>
      </w:r>
    </w:p>
    <w:p w14:paraId="3D9B61E3" w14:textId="43A29833" w:rsidR="0030028C" w:rsidRPr="0030028C" w:rsidRDefault="0067056C" w:rsidP="0067056C">
      <w:pPr>
        <w:spacing w:line="300" w:lineRule="auto"/>
      </w:pPr>
      <w:proofErr w:type="gramStart"/>
      <w:r>
        <w:t>[  ]</w:t>
      </w:r>
      <w:proofErr w:type="gramEnd"/>
      <w:r>
        <w:t xml:space="preserve"> </w:t>
      </w:r>
      <w:r w:rsidR="0030028C" w:rsidRPr="0030028C">
        <w:t>in qualità di operatore dell’ente scrivente</w:t>
      </w:r>
    </w:p>
    <w:p w14:paraId="0D071F6E" w14:textId="41B178DA" w:rsidR="0030028C" w:rsidRPr="0030028C" w:rsidRDefault="0067056C" w:rsidP="0067056C">
      <w:pPr>
        <w:spacing w:line="300" w:lineRule="auto"/>
      </w:pPr>
      <w:proofErr w:type="gramStart"/>
      <w:r>
        <w:t>[  ]</w:t>
      </w:r>
      <w:proofErr w:type="gramEnd"/>
      <w:r>
        <w:t xml:space="preserve"> </w:t>
      </w:r>
      <w:r w:rsidR="0030028C" w:rsidRPr="0030028C">
        <w:t>per lo scambio flussi dati in cooperazione applicativa</w:t>
      </w:r>
    </w:p>
    <w:p w14:paraId="669C88DE" w14:textId="77777777" w:rsidR="0030028C" w:rsidRDefault="0030028C" w:rsidP="0030028C">
      <w:pPr>
        <w:spacing w:line="300" w:lineRule="auto"/>
      </w:pPr>
    </w:p>
    <w:p w14:paraId="441D1840" w14:textId="77777777" w:rsidR="0030028C" w:rsidRDefault="0030028C" w:rsidP="0030028C">
      <w:pPr>
        <w:spacing w:line="300" w:lineRule="auto"/>
      </w:pPr>
    </w:p>
    <w:p w14:paraId="48BE372A" w14:textId="0B94948F" w:rsidR="0030028C" w:rsidRPr="009817AD" w:rsidRDefault="0030028C" w:rsidP="0030028C">
      <w:pPr>
        <w:spacing w:line="300" w:lineRule="auto"/>
      </w:pPr>
      <w:r>
        <w:lastRenderedPageBreak/>
        <w:t>A tale soggetto collaboratore saranno comunicate le credenziali per l’utilizzo dei web services p</w:t>
      </w:r>
      <w:r w:rsidRPr="009817AD">
        <w:t>er le operazioni necessarie per l</w:t>
      </w:r>
      <w:r>
        <w:t>’</w:t>
      </w:r>
      <w:r w:rsidRPr="009817AD">
        <w:t>operatività sul circuito pagoPA, incluso il trattamento dei dati funzionali ai servizi</w:t>
      </w:r>
      <w:r>
        <w:t xml:space="preserve"> di pagamento autorizzati</w:t>
      </w:r>
      <w:r w:rsidR="00002862">
        <w:t>, pertanto in qualità di Titolare dei dati trattati, manleva Regione Puglia dalla gestione delle problematiche relative alla gestione della privacy verso tale soggetto collaboratore delegato.</w:t>
      </w:r>
    </w:p>
    <w:p w14:paraId="5E25F633" w14:textId="77777777" w:rsidR="002A1615" w:rsidRPr="002A1615" w:rsidRDefault="002A1615" w:rsidP="002A1615">
      <w:pPr>
        <w:spacing w:line="300" w:lineRule="auto"/>
      </w:pPr>
      <w:r w:rsidRPr="002A1615">
        <w:t xml:space="preserve">Lo scrivente soggetto dichiara inoltre di avere provveduto autonomamente a nominare il collaboratore/azienda esterna responsabile al trattamento dati rispetto a cui l’ente è titolare e manleva i destinatari della presente e la Regione Puglia da ogni e tutte le responsabilità inerenti </w:t>
      </w:r>
      <w:proofErr w:type="gramStart"/>
      <w:r w:rsidRPr="002A1615">
        <w:t>l’accesso</w:t>
      </w:r>
      <w:proofErr w:type="gramEnd"/>
      <w:r w:rsidRPr="002A1615">
        <w:t xml:space="preserve"> e l’utilizzo dei dati di cui l’ente è titolare da parte del delegato.  </w:t>
      </w:r>
    </w:p>
    <w:p w14:paraId="654D69E5" w14:textId="18D3C76E" w:rsidR="0030028C" w:rsidRPr="0030028C" w:rsidRDefault="0030028C" w:rsidP="0030028C">
      <w:pPr>
        <w:spacing w:line="300" w:lineRule="auto"/>
      </w:pPr>
      <w:r w:rsidRPr="0030028C">
        <w:t xml:space="preserve">Lo scrivente soggetto si occuperà di comunicare tempestivamente </w:t>
      </w:r>
      <w:r w:rsidR="00C22065">
        <w:t xml:space="preserve">al servizio di supporto </w:t>
      </w:r>
      <w:r w:rsidRPr="0030028C">
        <w:t>ogni eventuale modifica e/o aggiornamento dovesse intercorrere nei rapporti con il delegato.</w:t>
      </w:r>
    </w:p>
    <w:p w14:paraId="34C531C1" w14:textId="77777777" w:rsidR="0030028C" w:rsidRDefault="0030028C" w:rsidP="009817AD">
      <w:pPr>
        <w:widowControl w:val="0"/>
        <w:spacing w:line="360" w:lineRule="auto"/>
        <w:ind w:right="170"/>
      </w:pPr>
    </w:p>
    <w:p w14:paraId="79796AB4" w14:textId="77777777" w:rsidR="009817AD" w:rsidRDefault="009817AD" w:rsidP="009817AD"/>
    <w:p w14:paraId="41FF8017" w14:textId="77777777" w:rsidR="00B63EE8" w:rsidRDefault="00B63EE8" w:rsidP="00B207B5"/>
    <w:p w14:paraId="01E1C036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 w:rsidRPr="00F21F5E">
        <w:t xml:space="preserve">Luogo e </w:t>
      </w:r>
      <w:proofErr w:type="gramStart"/>
      <w:r w:rsidRPr="00F21F5E">
        <w:t>data</w:t>
      </w:r>
      <w:r>
        <w:rPr>
          <w:rFonts w:ascii="Book Antiqua" w:hAnsi="Book Antiqua" w:cs="Book Antiqua"/>
          <w:sz w:val="24"/>
        </w:rPr>
        <w:t>:_</w:t>
      </w:r>
      <w:proofErr w:type="gramEnd"/>
      <w:r>
        <w:rPr>
          <w:rFonts w:ascii="Book Antiqua" w:hAnsi="Book Antiqua" w:cs="Book Antiqua"/>
          <w:sz w:val="24"/>
        </w:rPr>
        <w:t>__________________</w:t>
      </w:r>
    </w:p>
    <w:p w14:paraId="4C978087" w14:textId="77777777" w:rsidR="00B207B5" w:rsidRDefault="00B207B5" w:rsidP="00B207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rPr>
          <w:rFonts w:ascii="Book Antiqua" w:hAnsi="Book Antiqua" w:cs="Book Antiqua"/>
          <w:sz w:val="24"/>
        </w:rPr>
      </w:pPr>
      <w:r>
        <w:rPr>
          <w:rFonts w:ascii="Book Antiqua" w:hAnsi="Book Antiqua" w:cs="Book Antiqua"/>
          <w:sz w:val="24"/>
        </w:rPr>
        <w:t xml:space="preserve">            </w:t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  <w:r>
        <w:rPr>
          <w:rFonts w:ascii="Book Antiqua" w:hAnsi="Book Antiqua" w:cs="Book Antiqua"/>
          <w:sz w:val="24"/>
        </w:rPr>
        <w:tab/>
      </w:r>
    </w:p>
    <w:p w14:paraId="6B2A9BA0" w14:textId="399E220B" w:rsidR="00B207B5" w:rsidRDefault="00B207B5" w:rsidP="00B207B5">
      <w:pPr>
        <w:pBdr>
          <w:top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18"/>
        </w:tabs>
        <w:spacing w:after="120"/>
        <w:ind w:left="6237"/>
        <w:jc w:val="center"/>
      </w:pPr>
      <w:r w:rsidRPr="00F21F5E">
        <w:t>Firma Referente del</w:t>
      </w:r>
      <w:r w:rsidR="00653E42">
        <w:t>l’Ente</w:t>
      </w:r>
    </w:p>
    <w:p w14:paraId="5CA13F23" w14:textId="77777777" w:rsidR="00B207B5" w:rsidRPr="00B207B5" w:rsidRDefault="00B207B5" w:rsidP="00002862">
      <w:pPr>
        <w:ind w:left="6237"/>
        <w:jc w:val="center"/>
        <w:rPr>
          <w:rFonts w:ascii="Calibri" w:hAnsi="Calibri" w:cs="Calibri"/>
          <w:sz w:val="16"/>
          <w:szCs w:val="16"/>
        </w:rPr>
      </w:pPr>
      <w:r w:rsidRPr="00B207B5">
        <w:rPr>
          <w:rFonts w:ascii="Calibri" w:hAnsi="Calibri" w:cs="Calibri"/>
          <w:sz w:val="16"/>
          <w:szCs w:val="16"/>
        </w:rPr>
        <w:t>(firmare digitalmente)</w:t>
      </w:r>
    </w:p>
    <w:p w14:paraId="30FFFEDA" w14:textId="77777777" w:rsidR="00A61EC6" w:rsidRDefault="00A61EC6" w:rsidP="00B207B5"/>
    <w:sectPr w:rsidR="00A61EC6" w:rsidSect="00C35253">
      <w:headerReference w:type="default" r:id="rId9"/>
      <w:footerReference w:type="default" r:id="rId10"/>
      <w:pgSz w:w="11906" w:h="16838"/>
      <w:pgMar w:top="1622" w:right="1134" w:bottom="1134" w:left="1134" w:header="709" w:footer="34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2323F" w14:textId="77777777" w:rsidR="00BE2F34" w:rsidRDefault="00BE2F34">
      <w:r>
        <w:separator/>
      </w:r>
    </w:p>
  </w:endnote>
  <w:endnote w:type="continuationSeparator" w:id="0">
    <w:p w14:paraId="0C566FA1" w14:textId="77777777" w:rsidR="00BE2F34" w:rsidRDefault="00BE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LMPI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25"/>
      <w:gridCol w:w="2594"/>
      <w:gridCol w:w="1001"/>
      <w:gridCol w:w="915"/>
      <w:gridCol w:w="907"/>
      <w:gridCol w:w="876"/>
      <w:gridCol w:w="882"/>
      <w:gridCol w:w="1126"/>
    </w:tblGrid>
    <w:tr w:rsidR="00A61EC6" w14:paraId="31822B05" w14:textId="77777777">
      <w:trPr>
        <w:cantSplit/>
      </w:trPr>
      <w:tc>
        <w:tcPr>
          <w:tcW w:w="1425" w:type="dxa"/>
          <w:tcBorders>
            <w:top w:val="single" w:sz="4" w:space="0" w:color="000000"/>
          </w:tcBorders>
        </w:tcPr>
        <w:p w14:paraId="50D96CBA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Fonts w:cs="Arial"/>
              <w:i/>
              <w:sz w:val="16"/>
            </w:rPr>
            <w:t>Nome doc.:</w:t>
          </w:r>
        </w:p>
      </w:tc>
      <w:tc>
        <w:tcPr>
          <w:tcW w:w="6293" w:type="dxa"/>
          <w:gridSpan w:val="5"/>
          <w:tcBorders>
            <w:top w:val="single" w:sz="4" w:space="0" w:color="000000"/>
          </w:tcBorders>
        </w:tcPr>
        <w:p w14:paraId="402CF9FB" w14:textId="77777777" w:rsidR="00A61EC6" w:rsidRDefault="001D6F03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Modello Attivazione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d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ovuti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per</w:t>
          </w:r>
          <w:r w:rsidR="006C592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f</w:t>
          </w:r>
          <w:r w:rsidR="006C5927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lussi</w:t>
          </w:r>
          <w:r w:rsidR="00C35253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 xml:space="preserve"> o cooperazione applicativa</w:t>
          </w:r>
          <w:r w:rsidR="00A61EC6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.doc</w:t>
          </w:r>
        </w:p>
      </w:tc>
      <w:tc>
        <w:tcPr>
          <w:tcW w:w="882" w:type="dxa"/>
          <w:tcBorders>
            <w:top w:val="single" w:sz="4" w:space="0" w:color="000000"/>
          </w:tcBorders>
        </w:tcPr>
        <w:p w14:paraId="187EE6EE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Pagina:</w:t>
          </w:r>
        </w:p>
      </w:tc>
      <w:tc>
        <w:tcPr>
          <w:tcW w:w="1126" w:type="dxa"/>
          <w:tcBorders>
            <w:top w:val="single" w:sz="4" w:space="0" w:color="000000"/>
          </w:tcBorders>
        </w:tcPr>
        <w:p w14:paraId="576DFCA5" w14:textId="4F5D831B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PAGE 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46E58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4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/</w:t>
          </w:r>
          <w:r w:rsidR="00CF6DCF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3</w:t>
          </w:r>
        </w:p>
      </w:tc>
    </w:tr>
    <w:tr w:rsidR="00A61EC6" w14:paraId="4ECAAEED" w14:textId="77777777">
      <w:tc>
        <w:tcPr>
          <w:tcW w:w="1425" w:type="dxa"/>
        </w:tcPr>
        <w:p w14:paraId="69B939ED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Data modifica:</w:t>
          </w:r>
        </w:p>
      </w:tc>
      <w:tc>
        <w:tcPr>
          <w:tcW w:w="2594" w:type="dxa"/>
        </w:tcPr>
        <w:p w14:paraId="01F03482" w14:textId="0B764336" w:rsidR="00A61EC6" w:rsidRPr="00D53DE0" w:rsidRDefault="009B3715" w:rsidP="004A77C2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i/>
              <w:sz w:val="16"/>
            </w:rPr>
          </w:pPr>
          <w:r>
            <w:rPr>
              <w:rFonts w:cs="Arial"/>
              <w:b/>
              <w:i/>
              <w:sz w:val="16"/>
            </w:rPr>
            <w:t>01</w:t>
          </w:r>
          <w:r w:rsidR="00D53DE0" w:rsidRPr="00D53DE0">
            <w:rPr>
              <w:rFonts w:cs="Arial"/>
              <w:b/>
              <w:i/>
              <w:sz w:val="16"/>
            </w:rPr>
            <w:t>/</w:t>
          </w:r>
          <w:r w:rsidR="00CF6DCF">
            <w:rPr>
              <w:rFonts w:cs="Arial"/>
              <w:b/>
              <w:i/>
              <w:sz w:val="16"/>
            </w:rPr>
            <w:t>0</w:t>
          </w:r>
          <w:r w:rsidR="00C22065">
            <w:rPr>
              <w:rFonts w:cs="Arial"/>
              <w:b/>
              <w:i/>
              <w:sz w:val="16"/>
            </w:rPr>
            <w:t>7</w:t>
          </w:r>
          <w:r w:rsidR="00D53DE0" w:rsidRPr="00D53DE0">
            <w:rPr>
              <w:rFonts w:cs="Arial"/>
              <w:b/>
              <w:i/>
              <w:sz w:val="16"/>
            </w:rPr>
            <w:t>/20</w:t>
          </w:r>
          <w:r w:rsidR="0030028C">
            <w:rPr>
              <w:rFonts w:cs="Arial"/>
              <w:b/>
              <w:i/>
              <w:sz w:val="16"/>
            </w:rPr>
            <w:t>2</w:t>
          </w:r>
          <w:r w:rsidR="00CF6DCF">
            <w:rPr>
              <w:rFonts w:cs="Arial"/>
              <w:b/>
              <w:i/>
              <w:sz w:val="16"/>
            </w:rPr>
            <w:t>3</w:t>
          </w:r>
        </w:p>
      </w:tc>
      <w:tc>
        <w:tcPr>
          <w:tcW w:w="1001" w:type="dxa"/>
        </w:tcPr>
        <w:p w14:paraId="771B18EB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Uso:</w:t>
          </w:r>
        </w:p>
      </w:tc>
      <w:tc>
        <w:tcPr>
          <w:tcW w:w="915" w:type="dxa"/>
        </w:tcPr>
        <w:p w14:paraId="6597EA54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i/>
              <w:sz w:val="16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"Uso"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Esterno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  <w:tc>
        <w:tcPr>
          <w:tcW w:w="907" w:type="dxa"/>
        </w:tcPr>
        <w:p w14:paraId="10058C22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Versione:</w:t>
          </w:r>
        </w:p>
      </w:tc>
      <w:tc>
        <w:tcPr>
          <w:tcW w:w="876" w:type="dxa"/>
        </w:tcPr>
        <w:p w14:paraId="3FDDB23E" w14:textId="56E903AC" w:rsidR="0030028C" w:rsidRPr="00B63FB4" w:rsidRDefault="009B3715" w:rsidP="00D53DE0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  <w:rPr>
              <w:rFonts w:cs="Arial"/>
              <w:b/>
              <w:bCs/>
              <w:noProof/>
              <w:sz w:val="16"/>
              <w:lang w:eastAsia="it-IT"/>
            </w:rPr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2</w:t>
          </w:r>
          <w:r w:rsidR="00F958FB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.</w:t>
          </w:r>
          <w:r w:rsidR="00C22065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1</w:t>
          </w:r>
        </w:p>
      </w:tc>
      <w:tc>
        <w:tcPr>
          <w:tcW w:w="882" w:type="dxa"/>
        </w:tcPr>
        <w:p w14:paraId="370BCFB6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right"/>
          </w:pPr>
          <w:r>
            <w:rPr>
              <w:rFonts w:cs="Arial"/>
              <w:i/>
              <w:sz w:val="16"/>
            </w:rPr>
            <w:t>Stato:</w:t>
          </w:r>
        </w:p>
      </w:tc>
      <w:tc>
        <w:tcPr>
          <w:tcW w:w="1126" w:type="dxa"/>
        </w:tcPr>
        <w:p w14:paraId="5B2C5521" w14:textId="77777777" w:rsidR="00A61EC6" w:rsidRDefault="00A61EC6">
          <w:pPr>
            <w:pStyle w:val="Pidipagina"/>
            <w:tabs>
              <w:tab w:val="clear" w:pos="4819"/>
              <w:tab w:val="clear" w:pos="9638"/>
            </w:tabs>
            <w:spacing w:before="60"/>
            <w:jc w:val="left"/>
          </w:pP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begin"/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instrText xml:space="preserve"> DOCPROPERTY "Stato"</w:instrTex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separate"/>
          </w:r>
          <w:r w:rsidR="00853724"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t>Pubblico</w:t>
          </w:r>
          <w:r>
            <w:rPr>
              <w:rStyle w:val="Numeropagina"/>
              <w:rFonts w:cs="Arial"/>
              <w:b/>
              <w:bCs/>
              <w:noProof/>
              <w:sz w:val="16"/>
              <w:lang w:eastAsia="it-IT"/>
            </w:rPr>
            <w:fldChar w:fldCharType="end"/>
          </w:r>
        </w:p>
      </w:tc>
    </w:tr>
  </w:tbl>
  <w:p w14:paraId="50A58F11" w14:textId="77777777" w:rsidR="00A61EC6" w:rsidRDefault="00A61E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3A49" w14:textId="77777777" w:rsidR="00BE2F34" w:rsidRDefault="00BE2F34">
      <w:r>
        <w:separator/>
      </w:r>
    </w:p>
  </w:footnote>
  <w:footnote w:type="continuationSeparator" w:id="0">
    <w:p w14:paraId="605EAA45" w14:textId="77777777" w:rsidR="00BE2F34" w:rsidRDefault="00BE2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0"/>
      <w:gridCol w:w="3420"/>
    </w:tblGrid>
    <w:tr w:rsidR="00A61EC6" w14:paraId="073DD2D6" w14:textId="77777777">
      <w:tc>
        <w:tcPr>
          <w:tcW w:w="6370" w:type="dxa"/>
        </w:tcPr>
        <w:p w14:paraId="59D99DEE" w14:textId="77777777" w:rsidR="00A61EC6" w:rsidRDefault="003155E9">
          <w:pPr>
            <w:pStyle w:val="Titolo10"/>
            <w:jc w:val="left"/>
          </w:pPr>
          <w:r>
            <w:rPr>
              <w:noProof/>
            </w:rPr>
            <w:drawing>
              <wp:inline distT="0" distB="0" distL="0" distR="0" wp14:anchorId="1D6C421C" wp14:editId="5D30F6B9">
                <wp:extent cx="1066800" cy="47244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72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Align w:val="center"/>
        </w:tcPr>
        <w:p w14:paraId="0C8C8E5A" w14:textId="77777777" w:rsidR="00A61EC6" w:rsidRDefault="003155E9">
          <w:pPr>
            <w:pStyle w:val="Titolo10"/>
            <w:jc w:val="right"/>
          </w:pPr>
          <w:r>
            <w:rPr>
              <w:rFonts w:ascii="Verdana" w:hAnsi="Verdana" w:cs="Verdana"/>
              <w:b w:val="0"/>
              <w:bCs w:val="0"/>
              <w:i/>
              <w:iCs/>
              <w:noProof/>
              <w:sz w:val="16"/>
            </w:rPr>
            <w:drawing>
              <wp:inline distT="0" distB="0" distL="0" distR="0" wp14:anchorId="3A760D25" wp14:editId="5DE31A88">
                <wp:extent cx="525780" cy="441960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44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CE21CC" w14:textId="77777777" w:rsidR="00A61EC6" w:rsidRDefault="00A61EC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6535"/>
        </w:tabs>
        <w:ind w:left="6535" w:hanging="864"/>
      </w:pPr>
      <w:rPr>
        <w:rFonts w:cs="Times New Roman"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06231F3B"/>
    <w:multiLevelType w:val="hybridMultilevel"/>
    <w:tmpl w:val="C44E57C2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D6D64"/>
    <w:multiLevelType w:val="hybridMultilevel"/>
    <w:tmpl w:val="CAEA1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15BB7"/>
    <w:multiLevelType w:val="hybridMultilevel"/>
    <w:tmpl w:val="DF10EC38"/>
    <w:lvl w:ilvl="0" w:tplc="DC16CCA8">
      <w:start w:val="1"/>
      <w:numFmt w:val="bullet"/>
      <w:lvlText w:val="□"/>
      <w:lvlJc w:val="left"/>
      <w:pPr>
        <w:ind w:left="107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00B61AF"/>
    <w:multiLevelType w:val="hybridMultilevel"/>
    <w:tmpl w:val="6DEEB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02EBF"/>
    <w:multiLevelType w:val="hybridMultilevel"/>
    <w:tmpl w:val="2D044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91FCF"/>
    <w:multiLevelType w:val="hybridMultilevel"/>
    <w:tmpl w:val="313E6E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56062"/>
    <w:multiLevelType w:val="hybridMultilevel"/>
    <w:tmpl w:val="91701424"/>
    <w:lvl w:ilvl="0" w:tplc="DC16CCA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3F1EA9"/>
    <w:multiLevelType w:val="hybridMultilevel"/>
    <w:tmpl w:val="FB84B8DA"/>
    <w:lvl w:ilvl="0" w:tplc="2B9EAAD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557192">
    <w:abstractNumId w:val="0"/>
  </w:num>
  <w:num w:numId="2" w16cid:durableId="1159150952">
    <w:abstractNumId w:val="1"/>
  </w:num>
  <w:num w:numId="3" w16cid:durableId="1675036344">
    <w:abstractNumId w:val="6"/>
  </w:num>
  <w:num w:numId="4" w16cid:durableId="1957445535">
    <w:abstractNumId w:val="7"/>
  </w:num>
  <w:num w:numId="5" w16cid:durableId="716124616">
    <w:abstractNumId w:val="4"/>
  </w:num>
  <w:num w:numId="6" w16cid:durableId="2014604838">
    <w:abstractNumId w:val="4"/>
  </w:num>
  <w:num w:numId="7" w16cid:durableId="1152991213">
    <w:abstractNumId w:val="5"/>
  </w:num>
  <w:num w:numId="8" w16cid:durableId="1395621451">
    <w:abstractNumId w:val="3"/>
  </w:num>
  <w:num w:numId="9" w16cid:durableId="1634486909">
    <w:abstractNumId w:val="2"/>
  </w:num>
  <w:num w:numId="10" w16cid:durableId="1160731879">
    <w:abstractNumId w:val="8"/>
  </w:num>
  <w:num w:numId="11" w16cid:durableId="1029602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1B"/>
    <w:rsid w:val="00002862"/>
    <w:rsid w:val="00051A31"/>
    <w:rsid w:val="000645E3"/>
    <w:rsid w:val="000D372D"/>
    <w:rsid w:val="00101655"/>
    <w:rsid w:val="00107791"/>
    <w:rsid w:val="00127BB0"/>
    <w:rsid w:val="001304CA"/>
    <w:rsid w:val="001A4C89"/>
    <w:rsid w:val="001A4F73"/>
    <w:rsid w:val="001D3B4A"/>
    <w:rsid w:val="001D6F03"/>
    <w:rsid w:val="001E1B14"/>
    <w:rsid w:val="001E3631"/>
    <w:rsid w:val="00222332"/>
    <w:rsid w:val="002353A9"/>
    <w:rsid w:val="00256729"/>
    <w:rsid w:val="002A1615"/>
    <w:rsid w:val="002C2076"/>
    <w:rsid w:val="002C3DA4"/>
    <w:rsid w:val="002D31E2"/>
    <w:rsid w:val="0030028C"/>
    <w:rsid w:val="00302129"/>
    <w:rsid w:val="0031204C"/>
    <w:rsid w:val="003155E9"/>
    <w:rsid w:val="00325726"/>
    <w:rsid w:val="00337E48"/>
    <w:rsid w:val="003627D4"/>
    <w:rsid w:val="003A4385"/>
    <w:rsid w:val="003B2A17"/>
    <w:rsid w:val="003B791B"/>
    <w:rsid w:val="003B7E95"/>
    <w:rsid w:val="003C2232"/>
    <w:rsid w:val="003F1BF7"/>
    <w:rsid w:val="004A77C2"/>
    <w:rsid w:val="00542ABA"/>
    <w:rsid w:val="00556F02"/>
    <w:rsid w:val="00557CA6"/>
    <w:rsid w:val="005726DF"/>
    <w:rsid w:val="00585EBB"/>
    <w:rsid w:val="005A658B"/>
    <w:rsid w:val="005A6C0D"/>
    <w:rsid w:val="005E64BB"/>
    <w:rsid w:val="006375F6"/>
    <w:rsid w:val="00640703"/>
    <w:rsid w:val="0065126A"/>
    <w:rsid w:val="00652D62"/>
    <w:rsid w:val="00653E42"/>
    <w:rsid w:val="0067056C"/>
    <w:rsid w:val="0067738B"/>
    <w:rsid w:val="006B71B7"/>
    <w:rsid w:val="006C5927"/>
    <w:rsid w:val="006D3F60"/>
    <w:rsid w:val="006F2EDC"/>
    <w:rsid w:val="00724059"/>
    <w:rsid w:val="007514C7"/>
    <w:rsid w:val="0078087B"/>
    <w:rsid w:val="00785B3E"/>
    <w:rsid w:val="00787604"/>
    <w:rsid w:val="007E38DE"/>
    <w:rsid w:val="007F149C"/>
    <w:rsid w:val="007F15EA"/>
    <w:rsid w:val="0083539B"/>
    <w:rsid w:val="00846E58"/>
    <w:rsid w:val="00853724"/>
    <w:rsid w:val="00887878"/>
    <w:rsid w:val="00890095"/>
    <w:rsid w:val="008C0149"/>
    <w:rsid w:val="008F7033"/>
    <w:rsid w:val="00936395"/>
    <w:rsid w:val="009549E0"/>
    <w:rsid w:val="009817AD"/>
    <w:rsid w:val="00987857"/>
    <w:rsid w:val="009A3378"/>
    <w:rsid w:val="009B1C65"/>
    <w:rsid w:val="009B3715"/>
    <w:rsid w:val="00A004FD"/>
    <w:rsid w:val="00A172FF"/>
    <w:rsid w:val="00A61EC6"/>
    <w:rsid w:val="00A97562"/>
    <w:rsid w:val="00AE2ED2"/>
    <w:rsid w:val="00B06168"/>
    <w:rsid w:val="00B170FA"/>
    <w:rsid w:val="00B207B5"/>
    <w:rsid w:val="00B30FA3"/>
    <w:rsid w:val="00B32A23"/>
    <w:rsid w:val="00B32D0E"/>
    <w:rsid w:val="00B34EE6"/>
    <w:rsid w:val="00B358A2"/>
    <w:rsid w:val="00B63EE8"/>
    <w:rsid w:val="00B63FB4"/>
    <w:rsid w:val="00BA7B94"/>
    <w:rsid w:val="00BE2F34"/>
    <w:rsid w:val="00C22065"/>
    <w:rsid w:val="00C35253"/>
    <w:rsid w:val="00C93005"/>
    <w:rsid w:val="00CF6DCF"/>
    <w:rsid w:val="00D13E75"/>
    <w:rsid w:val="00D4710C"/>
    <w:rsid w:val="00D53DE0"/>
    <w:rsid w:val="00D6648B"/>
    <w:rsid w:val="00D765F4"/>
    <w:rsid w:val="00D8725A"/>
    <w:rsid w:val="00DA7244"/>
    <w:rsid w:val="00DD748C"/>
    <w:rsid w:val="00DE11AD"/>
    <w:rsid w:val="00DE2B21"/>
    <w:rsid w:val="00E44804"/>
    <w:rsid w:val="00F13A26"/>
    <w:rsid w:val="00F15888"/>
    <w:rsid w:val="00F21F5E"/>
    <w:rsid w:val="00F30155"/>
    <w:rsid w:val="00F46283"/>
    <w:rsid w:val="00F82465"/>
    <w:rsid w:val="00F958FB"/>
    <w:rsid w:val="00FE7FD7"/>
    <w:rsid w:val="00FF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079CCE0"/>
  <w14:defaultImageDpi w14:val="0"/>
  <w15:docId w15:val="{4D6FFF4A-5388-40B9-9C95-296AF69F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48C"/>
    <w:pPr>
      <w:suppressAutoHyphens/>
      <w:jc w:val="both"/>
    </w:pPr>
    <w:rPr>
      <w:rFonts w:ascii="Verdana" w:hAnsi="Verdana" w:cs="Verdana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2"/>
      </w:numPr>
      <w:spacing w:after="120"/>
      <w:jc w:val="left"/>
      <w:outlineLvl w:val="0"/>
    </w:pPr>
    <w:rPr>
      <w:rFonts w:cs="Arial"/>
      <w:b/>
      <w:bC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2"/>
      </w:numPr>
      <w:spacing w:after="120"/>
      <w:jc w:val="left"/>
      <w:outlineLvl w:val="1"/>
    </w:pPr>
    <w:rPr>
      <w:rFonts w:cs="Arial"/>
      <w:b/>
      <w:bCs/>
    </w:rPr>
  </w:style>
  <w:style w:type="paragraph" w:styleId="Titolo3">
    <w:name w:val="heading 3"/>
    <w:basedOn w:val="Titolo2"/>
    <w:next w:val="Normale"/>
    <w:link w:val="Titolo3Carattere"/>
    <w:uiPriority w:val="9"/>
    <w:qFormat/>
    <w:pPr>
      <w:numPr>
        <w:ilvl w:val="2"/>
      </w:numPr>
      <w:outlineLvl w:val="2"/>
    </w:pPr>
    <w:rPr>
      <w:bCs w:val="0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Verdana" w:hAnsi="Verdana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Verdana" w:hAnsi="Verdana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Verdana" w:hAnsi="Verdana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Verdana" w:hAnsi="Verdana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Verdana" w:hAnsi="Verdana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Verdana" w:hAnsi="Verdana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Verdana" w:hAnsi="Verdana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Verdana" w:hAnsi="Verdana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styleId="Numeropagina">
    <w:name w:val="page number"/>
    <w:basedOn w:val="Carpredefinitoparagrafo1"/>
    <w:uiPriority w:val="99"/>
    <w:rPr>
      <w:rFonts w:cs="Times New Roman"/>
    </w:rPr>
  </w:style>
  <w:style w:type="character" w:styleId="Collegamentovisitato">
    <w:name w:val="FollowedHyperlink"/>
    <w:basedOn w:val="Carpredefinitoparagrafo"/>
    <w:uiPriority w:val="99"/>
    <w:rPr>
      <w:color w:val="954F72"/>
      <w:u w:val="single"/>
    </w:rPr>
  </w:style>
  <w:style w:type="character" w:customStyle="1" w:styleId="testo">
    <w:name w:val="testo"/>
    <w:basedOn w:val="Carpredefinitoparagrafo1"/>
    <w:rPr>
      <w:rFonts w:cs="Times New Roman"/>
    </w:rPr>
  </w:style>
  <w:style w:type="character" w:customStyle="1" w:styleId="Livello1Carattere">
    <w:name w:val="Livello 1 Carattere"/>
    <w:rPr>
      <w:rFonts w:ascii="Verdana" w:hAnsi="Verdana"/>
      <w:b/>
      <w:sz w:val="24"/>
    </w:rPr>
  </w:style>
  <w:style w:type="character" w:customStyle="1" w:styleId="Normale2Carattere">
    <w:name w:val="Normale2 Carattere"/>
    <w:rPr>
      <w:sz w:val="24"/>
    </w:rPr>
  </w:style>
  <w:style w:type="character" w:styleId="Enfasigrassetto">
    <w:name w:val="Strong"/>
    <w:basedOn w:val="Carpredefinitoparagrafo"/>
    <w:uiPriority w:val="22"/>
    <w:qFormat/>
    <w:rPr>
      <w:b/>
    </w:rPr>
  </w:style>
  <w:style w:type="character" w:customStyle="1" w:styleId="CarattereCarattere">
    <w:name w:val="Carattere Carattere"/>
    <w:rPr>
      <w:rFonts w:ascii="Arial" w:hAnsi="Arial"/>
      <w:sz w:val="24"/>
    </w:rPr>
  </w:style>
  <w:style w:type="paragraph" w:customStyle="1" w:styleId="Titolo30">
    <w:name w:val="Titolo3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Verdana" w:hAnsi="Verdana" w:cs="Verdana"/>
      <w:szCs w:val="24"/>
      <w:lang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styleId="Didascalia">
    <w:name w:val="caption"/>
    <w:basedOn w:val="Normale"/>
    <w:next w:val="Normale"/>
    <w:uiPriority w:val="35"/>
    <w:qFormat/>
    <w:rPr>
      <w:b/>
      <w:bCs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28"/>
    </w:rPr>
  </w:style>
  <w:style w:type="paragraph" w:styleId="Sommario1">
    <w:name w:val="toc 1"/>
    <w:basedOn w:val="Normale"/>
    <w:next w:val="Normale"/>
    <w:uiPriority w:val="39"/>
    <w:pPr>
      <w:tabs>
        <w:tab w:val="left" w:pos="480"/>
        <w:tab w:val="right" w:leader="dot" w:pos="9628"/>
      </w:tabs>
      <w:spacing w:before="120" w:after="120"/>
      <w:jc w:val="center"/>
    </w:pPr>
    <w:rPr>
      <w:b/>
      <w:bCs/>
      <w:caps/>
    </w:rPr>
  </w:style>
  <w:style w:type="paragraph" w:styleId="Sommario2">
    <w:name w:val="toc 2"/>
    <w:basedOn w:val="Normale"/>
    <w:next w:val="Normale"/>
    <w:uiPriority w:val="39"/>
    <w:pPr>
      <w:ind w:left="240"/>
    </w:pPr>
    <w:rPr>
      <w:smallCaps/>
    </w:rPr>
  </w:style>
  <w:style w:type="paragraph" w:styleId="Sommario3">
    <w:name w:val="toc 3"/>
    <w:basedOn w:val="Normale"/>
    <w:next w:val="Normale"/>
    <w:uiPriority w:val="39"/>
    <w:pPr>
      <w:ind w:left="480"/>
    </w:pPr>
    <w:rPr>
      <w:i/>
      <w:iCs/>
    </w:rPr>
  </w:style>
  <w:style w:type="paragraph" w:styleId="Sommario4">
    <w:name w:val="toc 4"/>
    <w:basedOn w:val="Normale"/>
    <w:next w:val="Normale"/>
    <w:uiPriority w:val="39"/>
    <w:pPr>
      <w:ind w:left="720"/>
    </w:pPr>
    <w:rPr>
      <w:szCs w:val="21"/>
    </w:rPr>
  </w:style>
  <w:style w:type="paragraph" w:styleId="Sommario5">
    <w:name w:val="toc 5"/>
    <w:basedOn w:val="Normale"/>
    <w:next w:val="Normale"/>
    <w:uiPriority w:val="39"/>
    <w:pPr>
      <w:ind w:left="960"/>
    </w:pPr>
    <w:rPr>
      <w:szCs w:val="21"/>
    </w:rPr>
  </w:style>
  <w:style w:type="paragraph" w:styleId="Sommario6">
    <w:name w:val="toc 6"/>
    <w:basedOn w:val="Normale"/>
    <w:next w:val="Normale"/>
    <w:uiPriority w:val="39"/>
    <w:pPr>
      <w:ind w:left="1200"/>
    </w:pPr>
    <w:rPr>
      <w:szCs w:val="21"/>
    </w:rPr>
  </w:style>
  <w:style w:type="paragraph" w:styleId="Sommario7">
    <w:name w:val="toc 7"/>
    <w:basedOn w:val="Normale"/>
    <w:next w:val="Normale"/>
    <w:uiPriority w:val="39"/>
    <w:pPr>
      <w:ind w:left="1440"/>
    </w:pPr>
    <w:rPr>
      <w:szCs w:val="21"/>
    </w:rPr>
  </w:style>
  <w:style w:type="paragraph" w:styleId="Sommario8">
    <w:name w:val="toc 8"/>
    <w:basedOn w:val="Normale"/>
    <w:next w:val="Normale"/>
    <w:uiPriority w:val="39"/>
    <w:pPr>
      <w:ind w:left="1680"/>
    </w:pPr>
    <w:rPr>
      <w:szCs w:val="21"/>
    </w:rPr>
  </w:style>
  <w:style w:type="paragraph" w:styleId="Sommario9">
    <w:name w:val="toc 9"/>
    <w:basedOn w:val="Normale"/>
    <w:next w:val="Normale"/>
    <w:uiPriority w:val="39"/>
    <w:pPr>
      <w:ind w:left="1920"/>
    </w:pPr>
    <w:rPr>
      <w:szCs w:val="21"/>
    </w:rPr>
  </w:style>
  <w:style w:type="paragraph" w:customStyle="1" w:styleId="Default">
    <w:name w:val="Default"/>
    <w:pPr>
      <w:suppressAutoHyphens/>
      <w:autoSpaceDE w:val="0"/>
    </w:pPr>
    <w:rPr>
      <w:rFonts w:ascii="JLMPIL+Arial" w:hAnsi="JLMPIL+Arial" w:cs="JLMPIL+Arial"/>
      <w:color w:val="000000"/>
      <w:sz w:val="24"/>
      <w:szCs w:val="24"/>
      <w:lang w:eastAsia="zh-CN"/>
    </w:rPr>
  </w:style>
  <w:style w:type="paragraph" w:customStyle="1" w:styleId="Corpodeltesto21">
    <w:name w:val="Corpo del testo 21"/>
    <w:basedOn w:val="Normale"/>
    <w:rPr>
      <w:rFonts w:ascii="Arial" w:hAnsi="Arial" w:cs="Arial"/>
      <w:color w:val="000000"/>
      <w:sz w:val="18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Verdana" w:hAnsi="Verdana" w:cs="Verdana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Verdana" w:hAnsi="Verdana" w:cs="Verdana"/>
      <w:szCs w:val="24"/>
      <w:lang w:eastAsia="zh-CN"/>
    </w:rPr>
  </w:style>
  <w:style w:type="paragraph" w:customStyle="1" w:styleId="TableHeadBold">
    <w:name w:val="Table Head Bold"/>
    <w:basedOn w:val="Normale"/>
    <w:pPr>
      <w:keepNext/>
      <w:keepLines/>
      <w:spacing w:before="60" w:after="60"/>
      <w:ind w:left="60" w:right="60"/>
    </w:pPr>
    <w:rPr>
      <w:rFonts w:ascii="Arial" w:hAnsi="Arial" w:cs="Arial"/>
      <w:b/>
      <w:szCs w:val="20"/>
    </w:rPr>
  </w:style>
  <w:style w:type="paragraph" w:customStyle="1" w:styleId="TableText">
    <w:name w:val="Table Text"/>
    <w:basedOn w:val="Normale"/>
    <w:pPr>
      <w:keepNext/>
      <w:keepLines/>
      <w:spacing w:before="60" w:after="60"/>
      <w:ind w:left="60" w:right="60"/>
    </w:pPr>
    <w:rPr>
      <w:rFonts w:ascii="Arial" w:hAnsi="Arial" w:cs="Arial"/>
      <w:szCs w:val="20"/>
    </w:rPr>
  </w:style>
  <w:style w:type="paragraph" w:styleId="Sottotitolo">
    <w:name w:val="Subtitle"/>
    <w:basedOn w:val="Normale"/>
    <w:next w:val="Corpotesto"/>
    <w:link w:val="SottotitoloCarattere"/>
    <w:uiPriority w:val="11"/>
    <w:qFormat/>
    <w:pPr>
      <w:jc w:val="right"/>
    </w:pPr>
    <w:rPr>
      <w:b/>
      <w:bCs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customStyle="1" w:styleId="Corpodeltesto31">
    <w:name w:val="Corpo del testo 31"/>
    <w:basedOn w:val="Normale"/>
    <w:rPr>
      <w:i/>
      <w:iCs/>
    </w:rPr>
  </w:style>
  <w:style w:type="paragraph" w:styleId="Paragrafoelenco">
    <w:name w:val="List Paragraph"/>
    <w:basedOn w:val="Normale"/>
    <w:uiPriority w:val="34"/>
    <w:pPr>
      <w:ind w:left="708"/>
    </w:pPr>
  </w:style>
  <w:style w:type="paragraph" w:styleId="NormaleWeb">
    <w:name w:val="Normal (Web)"/>
    <w:basedOn w:val="Normale"/>
    <w:uiPriority w:val="99"/>
    <w:pPr>
      <w:spacing w:before="280" w:after="280"/>
      <w:jc w:val="left"/>
    </w:pPr>
    <w:rPr>
      <w:rFonts w:ascii="Times New Roman" w:hAnsi="Times New Roman" w:cs="Times New Roman"/>
      <w:sz w:val="24"/>
    </w:rPr>
  </w:style>
  <w:style w:type="paragraph" w:customStyle="1" w:styleId="Normale2">
    <w:name w:val="Normale2"/>
    <w:basedOn w:val="Normale"/>
    <w:pPr>
      <w:spacing w:before="120" w:after="120"/>
      <w:ind w:firstLine="284"/>
    </w:pPr>
    <w:rPr>
      <w:rFonts w:ascii="Times New Roman" w:hAnsi="Times New Roman" w:cs="Times New Roman"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149C"/>
    <w:rPr>
      <w:rFonts w:ascii="Tahoma" w:hAnsi="Tahoma"/>
      <w:sz w:val="16"/>
      <w:lang w:val="x-none" w:eastAsia="zh-CN"/>
    </w:rPr>
  </w:style>
  <w:style w:type="table" w:styleId="Grigliatabella">
    <w:name w:val="Table Grid"/>
    <w:basedOn w:val="Tabellanormale"/>
    <w:uiPriority w:val="59"/>
    <w:rsid w:val="00325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desk.pagamenti@regione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etti\Standard_Regionali\modelli\modelli_altri\NT_ModelloNotaTecnica_v01.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4EA46-CC8B-4EAB-A592-01F6F539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NT_ModelloNotaTecnica_v01.3</Template>
  <TotalTime>1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NT Progetto Oggetto Versione</vt:lpstr>
    </vt:vector>
  </TitlesOfParts>
  <Company>InnovaPuglia SpA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Progetto Oggetto Versione</dc:title>
  <dc:subject>Piano attivazione comuni</dc:subject>
  <dc:creator>Team Pagamenti Elettronici</dc:creator>
  <cp:keywords/>
  <dc:description/>
  <cp:lastModifiedBy>Poli Giovanni</cp:lastModifiedBy>
  <cp:revision>2</cp:revision>
  <cp:lastPrinted>2017-10-26T12:25:00Z</cp:lastPrinted>
  <dcterms:created xsi:type="dcterms:W3CDTF">2023-06-29T08:21:00Z</dcterms:created>
  <dcterms:modified xsi:type="dcterms:W3CDTF">2023-06-29T08:21:00Z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taglio">
    <vt:lpwstr>Disciplinare prodotti</vt:lpwstr>
  </property>
  <property fmtid="{D5CDD505-2E9C-101B-9397-08002B2CF9AE}" pid="3" name="Progetto">
    <vt:lpwstr>Standard Regionali</vt:lpwstr>
  </property>
  <property fmtid="{D5CDD505-2E9C-101B-9397-08002B2CF9AE}" pid="4" name="Stato">
    <vt:lpwstr>Pubblico</vt:lpwstr>
  </property>
  <property fmtid="{D5CDD505-2E9C-101B-9397-08002B2CF9AE}" pid="5" name="Uso">
    <vt:lpwstr>Esterno</vt:lpwstr>
  </property>
  <property fmtid="{D5CDD505-2E9C-101B-9397-08002B2CF9AE}" pid="6" name="Versione">
    <vt:lpwstr>0.1.2</vt:lpwstr>
  </property>
</Properties>
</file>