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F625D" w14:textId="676955CE" w:rsidR="00A61EC6" w:rsidRDefault="002C3DA4" w:rsidP="00F827C5">
      <w:pPr>
        <w:pStyle w:val="Titolo1"/>
        <w:numPr>
          <w:ilvl w:val="0"/>
          <w:numId w:val="0"/>
        </w:numPr>
        <w:jc w:val="center"/>
        <w:rPr>
          <w:rFonts w:ascii="Book Antiqua" w:hAnsi="Book Antiqua" w:cs="Book Antiqua"/>
          <w:sz w:val="18"/>
          <w:szCs w:val="18"/>
        </w:rPr>
      </w:pPr>
      <w:r>
        <w:t>MODELLO</w:t>
      </w:r>
      <w:r w:rsidR="00A61EC6">
        <w:t xml:space="preserve"> </w:t>
      </w:r>
      <w:r w:rsidR="005037BB">
        <w:t>CONFIGURAZIONE OPERATORI COMUNI</w:t>
      </w:r>
    </w:p>
    <w:p w14:paraId="3011593E" w14:textId="77777777" w:rsidR="00312D62" w:rsidRPr="007B0FD5" w:rsidRDefault="00312D62" w:rsidP="00312D62">
      <w:pPr>
        <w:pStyle w:val="Corpotesto"/>
        <w:rPr>
          <w:rFonts w:ascii="Calibri" w:hAnsi="Calibri" w:cs="Calibri"/>
          <w:sz w:val="18"/>
          <w:szCs w:val="18"/>
        </w:rPr>
      </w:pPr>
      <w:r w:rsidRPr="007B0FD5">
        <w:rPr>
          <w:rFonts w:ascii="Calibri" w:hAnsi="Calibri" w:cs="Calibri"/>
          <w:sz w:val="18"/>
          <w:szCs w:val="18"/>
        </w:rPr>
        <w:t xml:space="preserve">Modulo da compilare e da spedire con firmato digitalmente all'indirizzo </w:t>
      </w:r>
      <w:r>
        <w:rPr>
          <w:rFonts w:ascii="Calibri" w:hAnsi="Calibri" w:cs="Calibri"/>
          <w:sz w:val="18"/>
          <w:szCs w:val="18"/>
        </w:rPr>
        <w:t xml:space="preserve">mail </w:t>
      </w:r>
      <w:hyperlink r:id="rId8" w:history="1">
        <w:r w:rsidRPr="00FF4CE0">
          <w:rPr>
            <w:rStyle w:val="Collegamentoipertestuale"/>
            <w:rFonts w:ascii="Calibri" w:hAnsi="Calibri" w:cs="Calibri"/>
            <w:sz w:val="18"/>
            <w:szCs w:val="18"/>
          </w:rPr>
          <w:t>helpdesk.pagamenti@regione.puglia.it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76AA13CB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75C65591" w14:textId="77777777" w:rsidR="00A61EC6" w:rsidRDefault="00A61EC6">
      <w:pPr>
        <w:rPr>
          <w:rFonts w:ascii="Arial" w:hAnsi="Arial" w:cs="Arial"/>
          <w:szCs w:val="20"/>
        </w:rPr>
      </w:pPr>
      <w:proofErr w:type="spellStart"/>
      <w:r>
        <w:rPr>
          <w:rFonts w:ascii="Book Antiqua" w:hAnsi="Book Antiqua" w:cs="Book Antiqua"/>
        </w:rPr>
        <w:t>Prot</w:t>
      </w:r>
      <w:proofErr w:type="spellEnd"/>
      <w:r>
        <w:rPr>
          <w:rFonts w:ascii="Book Antiqua" w:hAnsi="Book Antiqua" w:cs="Book Antiqua"/>
        </w:rPr>
        <w:t xml:space="preserve">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4CDA192" w14:textId="67B7431A" w:rsidR="00AA16C3" w:rsidRDefault="00AA16C3">
      <w:pPr>
        <w:ind w:left="6372"/>
        <w:jc w:val="left"/>
        <w:rPr>
          <w:rFonts w:ascii="Arial" w:hAnsi="Arial" w:cs="Arial"/>
          <w:szCs w:val="20"/>
        </w:rPr>
      </w:pPr>
    </w:p>
    <w:p w14:paraId="7C962C4F" w14:textId="77777777" w:rsidR="008448EC" w:rsidRDefault="008448EC">
      <w:pPr>
        <w:ind w:left="6372"/>
        <w:jc w:val="left"/>
        <w:rPr>
          <w:rFonts w:ascii="Arial" w:hAnsi="Arial" w:cs="Arial"/>
          <w:szCs w:val="20"/>
        </w:rPr>
      </w:pPr>
    </w:p>
    <w:p w14:paraId="3EC66A2F" w14:textId="77777777" w:rsidR="00312D62" w:rsidRDefault="00312D62" w:rsidP="00312D62">
      <w:pPr>
        <w:ind w:left="6372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Spett. le </w:t>
      </w:r>
    </w:p>
    <w:p w14:paraId="5CE46CD5" w14:textId="77777777" w:rsidR="00312D62" w:rsidRDefault="00312D62" w:rsidP="00312D62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Regione Puglia</w:t>
      </w:r>
    </w:p>
    <w:p w14:paraId="19C12831" w14:textId="77777777" w:rsidR="00312D62" w:rsidRDefault="00312D62" w:rsidP="00312D62">
      <w:pPr>
        <w:ind w:left="6372"/>
        <w:jc w:val="left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Lungomare N. Sauro, 33</w:t>
      </w:r>
    </w:p>
    <w:p w14:paraId="53A60858" w14:textId="2AD07264" w:rsidR="00A61EC6" w:rsidRDefault="00312D62" w:rsidP="00312D62">
      <w:pPr>
        <w:ind w:left="6372"/>
        <w:jc w:val="left"/>
      </w:pPr>
      <w:r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 xml:space="preserve">0100 </w:t>
      </w:r>
      <w:r w:rsidRPr="00AC6B42">
        <w:rPr>
          <w:rFonts w:ascii="Arial" w:hAnsi="Arial" w:cs="Arial"/>
          <w:szCs w:val="20"/>
          <w:u w:val="single"/>
        </w:rPr>
        <w:t>BARI</w:t>
      </w:r>
    </w:p>
    <w:p w14:paraId="239B0045" w14:textId="77777777" w:rsidR="00AA16C3" w:rsidRDefault="00AA16C3" w:rsidP="00312D62">
      <w:pPr>
        <w:jc w:val="left"/>
      </w:pPr>
    </w:p>
    <w:p w14:paraId="0C662AEA" w14:textId="77777777" w:rsidR="00AA16C3" w:rsidRDefault="00AA16C3">
      <w:pPr>
        <w:jc w:val="right"/>
      </w:pPr>
    </w:p>
    <w:p w14:paraId="504B1AF9" w14:textId="77777777" w:rsidR="005037BB" w:rsidRPr="00321822" w:rsidRDefault="005037BB" w:rsidP="005037BB">
      <w:pPr>
        <w:pStyle w:val="protocollo"/>
        <w:widowControl w:val="0"/>
        <w:spacing w:line="276" w:lineRule="auto"/>
        <w:ind w:left="1417" w:right="170" w:hanging="1247"/>
        <w:rPr>
          <w:rFonts w:ascii="Calibri" w:hAnsi="Calibri" w:cs="Calibri"/>
        </w:rPr>
      </w:pPr>
      <w:r w:rsidRPr="00321822">
        <w:rPr>
          <w:rFonts w:ascii="Calibri" w:hAnsi="Calibri" w:cs="Calibri"/>
          <w:sz w:val="24"/>
          <w:szCs w:val="24"/>
        </w:rPr>
        <w:t>Oggetto</w:t>
      </w:r>
      <w:r w:rsidRPr="00321822">
        <w:rPr>
          <w:rFonts w:ascii="Calibri" w:hAnsi="Calibri" w:cs="Calibri"/>
          <w:b/>
          <w:sz w:val="24"/>
          <w:szCs w:val="24"/>
        </w:rPr>
        <w:t xml:space="preserve">: </w:t>
      </w:r>
      <w:r w:rsidRPr="00321822">
        <w:rPr>
          <w:rFonts w:ascii="Calibri" w:hAnsi="Calibri" w:cs="Calibri"/>
          <w:b/>
          <w:sz w:val="24"/>
          <w:szCs w:val="24"/>
        </w:rPr>
        <w:tab/>
        <w:t xml:space="preserve">Nodo Regionale per i pagamenti informatici a favore delle Pubbliche Amministrazioni e dei gestori di pubblici servizi ai sensi del D.L. 7 marzo 2005, n.82.  </w:t>
      </w:r>
      <w:r w:rsidRPr="00321822">
        <w:rPr>
          <w:rFonts w:ascii="Calibri" w:hAnsi="Calibri" w:cs="Calibri"/>
          <w:b/>
          <w:sz w:val="24"/>
          <w:szCs w:val="24"/>
          <w:u w:val="single"/>
        </w:rPr>
        <w:t>CONFIGURAZIONE OPERATORI MyPay – Associazione a dovuti</w:t>
      </w:r>
    </w:p>
    <w:p w14:paraId="4689104D" w14:textId="77777777" w:rsidR="00A61EC6" w:rsidRDefault="00A61EC6">
      <w:pPr>
        <w:rPr>
          <w:sz w:val="16"/>
          <w:szCs w:val="16"/>
        </w:rPr>
      </w:pPr>
    </w:p>
    <w:p w14:paraId="5B3B246D" w14:textId="77777777" w:rsidR="005037BB" w:rsidRDefault="005037BB" w:rsidP="005037BB">
      <w:pPr>
        <w:pStyle w:val="protocollo"/>
        <w:widowControl w:val="0"/>
        <w:spacing w:after="120" w:line="360" w:lineRule="auto"/>
        <w:ind w:right="170"/>
        <w:rPr>
          <w:rFonts w:ascii="Calibri" w:eastAsia="Calibri" w:hAnsi="Calibri" w:cs="Calibri"/>
          <w:sz w:val="22"/>
          <w:szCs w:val="22"/>
        </w:rPr>
      </w:pPr>
    </w:p>
    <w:p w14:paraId="5F98BF99" w14:textId="28CA4EC1" w:rsidR="005037BB" w:rsidRPr="00312D62" w:rsidRDefault="005037BB" w:rsidP="005037BB">
      <w:pPr>
        <w:pStyle w:val="protocollo"/>
        <w:widowControl w:val="0"/>
        <w:spacing w:after="120" w:line="360" w:lineRule="auto"/>
        <w:ind w:right="170"/>
        <w:rPr>
          <w:rFonts w:ascii="Verdana" w:hAnsi="Verdana" w:cs="Verdana"/>
          <w:szCs w:val="24"/>
        </w:rPr>
      </w:pPr>
      <w:r w:rsidRPr="00312D62">
        <w:rPr>
          <w:rFonts w:ascii="Verdana" w:hAnsi="Verdana" w:cs="Verdana"/>
          <w:szCs w:val="24"/>
        </w:rPr>
        <w:t xml:space="preserve">Spett. le </w:t>
      </w:r>
      <w:r w:rsidR="00312D62" w:rsidRPr="00312D62">
        <w:rPr>
          <w:rFonts w:ascii="Verdana" w:hAnsi="Verdana" w:cs="Verdana"/>
          <w:szCs w:val="24"/>
        </w:rPr>
        <w:t>Ente</w:t>
      </w:r>
      <w:r w:rsidRPr="00312D62">
        <w:rPr>
          <w:rFonts w:ascii="Verdana" w:hAnsi="Verdana" w:cs="Verdana"/>
          <w:szCs w:val="24"/>
        </w:rPr>
        <w:t xml:space="preserve">, </w:t>
      </w:r>
    </w:p>
    <w:p w14:paraId="01FB49E5" w14:textId="2001BC8A" w:rsidR="005037BB" w:rsidRPr="003457CD" w:rsidRDefault="005037BB" w:rsidP="005037BB">
      <w:pPr>
        <w:widowControl w:val="0"/>
        <w:spacing w:after="120" w:line="360" w:lineRule="auto"/>
        <w:ind w:right="170"/>
      </w:pPr>
      <w:r w:rsidRPr="003457CD">
        <w:t>con riferimento all’oggetto, l’Ente scrivente ______________________________________,  con sede in ______________________________________________, codice fiscale / partita IVA _________________________, codice IPA: ____________, richiede con la presente a far data dal _______________ la riconfigurazione degli operatori abilitati ad operare sulla piattaforma MyPay per conto dell’Ente, in relazione ai servizi di pagoPA.</w:t>
      </w:r>
    </w:p>
    <w:p w14:paraId="6612B933" w14:textId="77777777" w:rsidR="005037BB" w:rsidRPr="003457CD" w:rsidRDefault="005037BB" w:rsidP="005037BB">
      <w:pPr>
        <w:widowControl w:val="0"/>
        <w:ind w:right="170"/>
      </w:pPr>
      <w:r w:rsidRPr="003457CD">
        <w:t>Considerando i dovuti (solo quelli utilizzati dall’Ente) della seguente tabella:</w:t>
      </w:r>
    </w:p>
    <w:tbl>
      <w:tblPr>
        <w:tblpPr w:leftFromText="141" w:rightFromText="141" w:vertAnchor="text" w:horzAnchor="margin" w:tblpY="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344"/>
        <w:gridCol w:w="5386"/>
      </w:tblGrid>
      <w:tr w:rsidR="005037BB" w:rsidRPr="007F1C22" w14:paraId="100764BC" w14:textId="77777777" w:rsidTr="0053163E">
        <w:trPr>
          <w:trHeight w:hRule="exact" w:val="340"/>
        </w:trPr>
        <w:tc>
          <w:tcPr>
            <w:tcW w:w="450" w:type="dxa"/>
            <w:shd w:val="clear" w:color="auto" w:fill="D9D9D9"/>
          </w:tcPr>
          <w:p w14:paraId="7757D9F4" w14:textId="77777777" w:rsidR="005037BB" w:rsidRPr="007F1C22" w:rsidRDefault="005037BB" w:rsidP="0053163E">
            <w:pPr>
              <w:jc w:val="center"/>
              <w:rPr>
                <w:b/>
                <w:szCs w:val="20"/>
              </w:rPr>
            </w:pPr>
            <w:r w:rsidRPr="007F1C22">
              <w:rPr>
                <w:b/>
                <w:szCs w:val="20"/>
              </w:rPr>
              <w:t>N.</w:t>
            </w:r>
          </w:p>
        </w:tc>
        <w:tc>
          <w:tcPr>
            <w:tcW w:w="3344" w:type="dxa"/>
            <w:shd w:val="clear" w:color="auto" w:fill="D9D9D9"/>
            <w:vAlign w:val="center"/>
          </w:tcPr>
          <w:p w14:paraId="00514C39" w14:textId="77777777" w:rsidR="005037BB" w:rsidRPr="007F1C22" w:rsidRDefault="005037BB" w:rsidP="0053163E">
            <w:pPr>
              <w:jc w:val="center"/>
              <w:rPr>
                <w:szCs w:val="20"/>
              </w:rPr>
            </w:pPr>
            <w:r w:rsidRPr="007F1C22">
              <w:rPr>
                <w:b/>
                <w:szCs w:val="20"/>
              </w:rPr>
              <w:t>CODICE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49E5CD72" w14:textId="77777777" w:rsidR="005037BB" w:rsidRPr="007F1C22" w:rsidRDefault="005037BB" w:rsidP="0053163E">
            <w:pPr>
              <w:jc w:val="center"/>
              <w:rPr>
                <w:b/>
                <w:szCs w:val="20"/>
                <w:lang w:eastAsia="it-IT"/>
              </w:rPr>
            </w:pPr>
            <w:r w:rsidRPr="007F1C22">
              <w:rPr>
                <w:b/>
                <w:szCs w:val="20"/>
                <w:lang w:eastAsia="it-IT"/>
              </w:rPr>
              <w:t>DESCRIZIONE</w:t>
            </w:r>
          </w:p>
        </w:tc>
      </w:tr>
      <w:tr w:rsidR="000D79C7" w:rsidRPr="007F1C22" w14:paraId="33A72F5B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6B04BC1" w14:textId="44B1C75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456DB38" w14:textId="05B1AE0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AFFITTI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24BE5A" w14:textId="02CEA85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Affitti</w:t>
            </w:r>
          </w:p>
        </w:tc>
      </w:tr>
      <w:tr w:rsidR="000D79C7" w:rsidRPr="007F1C22" w14:paraId="7167AA7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FD0736E" w14:textId="55B869F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AE9045F" w14:textId="26D757D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AFFITTI_ALLOGGI_POPOLARI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59A04F" w14:textId="1C3152A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Affitti alloggi popolari</w:t>
            </w:r>
          </w:p>
        </w:tc>
      </w:tr>
      <w:tr w:rsidR="000D79C7" w:rsidRPr="007F1C22" w14:paraId="769E89D7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103D181" w14:textId="45B5B587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A890AEA" w14:textId="4B65FD0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VENDITA_ALLOGGI_ERP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74B707" w14:textId="704335C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Alienazione alloggi Edilizia Residenziale Popolare</w:t>
            </w:r>
          </w:p>
        </w:tc>
      </w:tr>
      <w:tr w:rsidR="000D79C7" w:rsidRPr="007F1C22" w14:paraId="2AE9430F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B1AF883" w14:textId="76CA1B1E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4BC99BA" w14:textId="26464B6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ALIENAZIONE_BENI_IMMOBILI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6229C6" w14:textId="0B33E6A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Alienazione beni immobili</w:t>
            </w:r>
          </w:p>
        </w:tc>
      </w:tr>
      <w:tr w:rsidR="000D79C7" w:rsidRPr="007F1C22" w14:paraId="0CFBDAF7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1BE5DC8" w14:textId="4270047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F209880" w14:textId="76AD08F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ALIENAZIONE_BENI_MOBILI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872DFB" w14:textId="4B57DB2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Alienazione beni mobili</w:t>
            </w:r>
          </w:p>
        </w:tc>
      </w:tr>
      <w:tr w:rsidR="000D79C7" w:rsidRPr="007F1C22" w14:paraId="6962B1AC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50BF50C" w14:textId="45F2F103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6C4937E" w14:textId="7DEDFD2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ALTRE_IMPOSTE_DI BOLLO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B2336" w14:textId="19484A6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Altre imposte di Bollo</w:t>
            </w:r>
          </w:p>
        </w:tc>
      </w:tr>
      <w:tr w:rsidR="000D79C7" w:rsidRPr="007F1C22" w14:paraId="4C0E639A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A46F246" w14:textId="0552300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EC9124A" w14:textId="3F34AE1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AVVISI_ACCERTAMENTO_VIOLAZIONE_CDS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CF76D3" w14:textId="2492C5A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Avvisi di Accertamento Violazione del C.d.S.</w:t>
            </w:r>
          </w:p>
        </w:tc>
      </w:tr>
      <w:tr w:rsidR="000D79C7" w:rsidRPr="007F1C22" w14:paraId="6388D724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F0FFAD0" w14:textId="440A523E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315DEAC" w14:textId="758F470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BIGLIETTI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0C2F8B" w14:textId="14F2552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Biglietti (ambito cultura)</w:t>
            </w:r>
          </w:p>
        </w:tc>
      </w:tr>
      <w:tr w:rsidR="000D79C7" w:rsidRPr="007F1C22" w14:paraId="75274532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3B2635C" w14:textId="14231E3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D9A8DC0" w14:textId="39EE374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CANONE_LUCE_VOTIVA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290EBD" w14:textId="4660607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Canone luce votiva cimiteriale</w:t>
            </w:r>
          </w:p>
        </w:tc>
      </w:tr>
      <w:tr w:rsidR="000D79C7" w:rsidRPr="007F1C22" w14:paraId="6C511635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E967583" w14:textId="09228C18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D272796" w14:textId="7A4B7449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CANONE_MERCATALE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268F38" w14:textId="442F280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Canone mercatale</w:t>
            </w:r>
          </w:p>
        </w:tc>
      </w:tr>
      <w:tr w:rsidR="000D79C7" w:rsidRPr="007F1C22" w14:paraId="692835E1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DCDD84D" w14:textId="47E7CDC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CEFF549" w14:textId="4ACC23C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CANONE_UNICO_PATRIMONIALE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A1E056" w14:textId="7437ACA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Canone Unico Patrimoniale</w:t>
            </w:r>
          </w:p>
        </w:tc>
      </w:tr>
      <w:tr w:rsidR="000D79C7" w:rsidRPr="007F1C22" w14:paraId="5B769762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6A7F5A5" w14:textId="474A3CB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4878CEA" w14:textId="0EF30A5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CONCESSIONI_DEMANIALI_MARITTIME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35BBE8" w14:textId="5894FC9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Canoni concessioni demaniali marittime</w:t>
            </w:r>
          </w:p>
        </w:tc>
      </w:tr>
      <w:tr w:rsidR="000D79C7" w:rsidRPr="007F1C22" w14:paraId="265DFF4D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F9A7E37" w14:textId="6009508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4E8E83D" w14:textId="66DB67D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CIC_EMISSIONE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222122" w14:textId="6356BAA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 xml:space="preserve">Carta </w:t>
            </w: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d'identità</w:t>
            </w: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 xml:space="preserve"> cartacea - Emissione o </w:t>
            </w:r>
            <w:proofErr w:type="spellStart"/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riemissione</w:t>
            </w:r>
            <w:proofErr w:type="spellEnd"/>
          </w:p>
        </w:tc>
      </w:tr>
      <w:tr w:rsidR="000D79C7" w:rsidRPr="007F1C22" w14:paraId="65F62D0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F1800AA" w14:textId="4840D14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6DE75D7" w14:textId="056C6B3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SERVIZIO_MATRIMONI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5B8B27" w14:textId="342DF5A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Celebrazione Matrimoni civili</w:t>
            </w:r>
          </w:p>
        </w:tc>
      </w:tr>
      <w:tr w:rsidR="000D79C7" w:rsidRPr="007F1C22" w14:paraId="5DFD88D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02A9241" w14:textId="613FE835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C39953D" w14:textId="2B4BF95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CENTRI_ESTIVI_GIOCO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1F25E4" w14:textId="21FEA0C9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Centri estivi e centri gioco</w:t>
            </w:r>
          </w:p>
        </w:tc>
      </w:tr>
      <w:tr w:rsidR="000D79C7" w:rsidRPr="007F1C22" w14:paraId="0D9CDAF9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277D1C2" w14:textId="651BDED2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9B6F305" w14:textId="27A5CA1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CERTIFICAZIONI_ONERI_AMBIENTALI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95BDBD" w14:textId="7E0A378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Certificazioni e oneri ambientali</w:t>
            </w:r>
          </w:p>
        </w:tc>
      </w:tr>
      <w:tr w:rsidR="000D79C7" w:rsidRPr="007F1C22" w14:paraId="2B228623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58937BB" w14:textId="1C271350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C2BE065" w14:textId="42A8845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CIE_PRIMO_RILASCIO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4C45E8" w14:textId="225DE6A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C.I.E. Prima emissione o rinnovo causa scadenza</w:t>
            </w:r>
          </w:p>
        </w:tc>
      </w:tr>
      <w:tr w:rsidR="000D79C7" w:rsidRPr="007F1C22" w14:paraId="7DCE913D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680B0AC" w14:textId="36D3D8C5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206AD05" w14:textId="5B09294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CIE_RINNOVO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28804C" w14:textId="1CB5738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C.I.E </w:t>
            </w:r>
            <w:proofErr w:type="spellStart"/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Riemissione</w:t>
            </w:r>
            <w:proofErr w:type="spellEnd"/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per smarrimento, deterioramento o furto</w:t>
            </w:r>
          </w:p>
        </w:tc>
      </w:tr>
      <w:tr w:rsidR="000D79C7" w:rsidRPr="007F1C22" w14:paraId="6D88C2BF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8A6C2C0" w14:textId="4348F8C2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08A27AD" w14:textId="6FC3D1D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COMMISSIONI_PUBBLICI_SPETTACOLI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20EF4A" w14:textId="4D63FDC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Commissioni pubblici spettacoli</w:t>
            </w:r>
          </w:p>
        </w:tc>
      </w:tr>
      <w:tr w:rsidR="000D79C7" w:rsidRPr="007F1C22" w14:paraId="577701D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2A40390" w14:textId="49C0D3FF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9296D9F" w14:textId="43E201D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CONCESSIONI_CIMITERIALI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5F6373" w14:textId="23097EF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Concessioni cimiteriali</w:t>
            </w:r>
          </w:p>
        </w:tc>
      </w:tr>
      <w:tr w:rsidR="000D79C7" w:rsidRPr="007F1C22" w14:paraId="66E0088D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B8DEDB2" w14:textId="120B171B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EE48AAC" w14:textId="7292D90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CONTRIBUTO_COSTRUZIONE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A8CD7E" w14:textId="4E0591AE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Contributo di costruzione</w:t>
            </w:r>
          </w:p>
        </w:tc>
      </w:tr>
      <w:tr w:rsidR="000D79C7" w:rsidRPr="007F1C22" w14:paraId="1B510A2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BB508C1" w14:textId="4FE332D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B1D98E6" w14:textId="5FB58D9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COSAP_TOSAP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7F7FA8" w14:textId="4185FE5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Cosap</w:t>
            </w:r>
            <w:proofErr w:type="spellEnd"/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/Tosap</w:t>
            </w:r>
          </w:p>
        </w:tc>
      </w:tr>
      <w:tr w:rsidR="000D79C7" w:rsidRPr="007F1C22" w14:paraId="350C59AC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F003864" w14:textId="0177955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6801837" w14:textId="5136EBC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OCCUPAZIONE_SUOLO_PUBBLICO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2DBF2F" w14:textId="5DDE24B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C.U.P. - Occupazione suolo pubblico</w:t>
            </w:r>
          </w:p>
        </w:tc>
      </w:tr>
      <w:tr w:rsidR="000D79C7" w:rsidRPr="007F1C22" w14:paraId="65718D30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5D8EF08" w14:textId="60CC58AE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E56CDB0" w14:textId="4656A38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PARCHEGGI_ZTL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1DB33A" w14:textId="4A3818D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C-U.P. - Parcheggi e ZTL</w:t>
            </w:r>
          </w:p>
        </w:tc>
      </w:tr>
      <w:tr w:rsidR="000D79C7" w:rsidRPr="007F1C22" w14:paraId="0BCC2CAD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0425177" w14:textId="3CE59F21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B3C12B5" w14:textId="1EA55C6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PASSI_CARRAB</w:t>
            </w:r>
            <w:r w:rsidR="009A3001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A66060" w14:textId="2B031DA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C.U.P. - Passi carrabili</w:t>
            </w:r>
          </w:p>
        </w:tc>
      </w:tr>
      <w:tr w:rsidR="000D79C7" w:rsidRPr="007F1C22" w14:paraId="7FB892B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2DAAE9B" w14:textId="2B3F6B0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A694E46" w14:textId="056A4BE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PUBBLICITA_AFFISSIONI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EC7E5E" w14:textId="09B3FF2E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C.U.P. - Pubblicità e pubbliche affissioni</w:t>
            </w:r>
          </w:p>
        </w:tc>
      </w:tr>
      <w:tr w:rsidR="000D79C7" w:rsidRPr="007F1C22" w14:paraId="69D3D857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6E0997E" w14:textId="1B333F4E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16D6717" w14:textId="4328EED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CUSTODIA_VEICOLI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18C1E8" w14:textId="46E857F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Custodia veicoli</w:t>
            </w:r>
          </w:p>
        </w:tc>
      </w:tr>
      <w:tr w:rsidR="000D79C7" w:rsidRPr="007F1C22" w14:paraId="2E2DF632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F1F7391" w14:textId="1E9EF230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4A18C71" w14:textId="5B69429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DEPOSITO_CAUZIONALE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495B42C" w14:textId="23020AEE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Deposito cauzionale</w:t>
            </w:r>
          </w:p>
        </w:tc>
      </w:tr>
      <w:tr w:rsidR="000D79C7" w:rsidRPr="007F1C22" w14:paraId="635F849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44A9988" w14:textId="1F135A4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29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CF0C72E" w14:textId="3B8D56D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DEPOSITO_GARANZIA_PROVVISORIA_GARE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160235" w14:textId="12E5B179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Deposito di garanzia provvisoria per</w:t>
            </w: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partecipazione a gare</w:t>
            </w:r>
          </w:p>
        </w:tc>
      </w:tr>
      <w:tr w:rsidR="000D79C7" w:rsidRPr="007F1C22" w14:paraId="7076BBB5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26D9C4B" w14:textId="00F119A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211DF7C" w14:textId="61EB6D8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DIRITTI_SEGR_SPESE_NOTIFICA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B763A7" w14:textId="5919A06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 di segreteria e spese di notifica</w:t>
            </w:r>
          </w:p>
        </w:tc>
      </w:tr>
      <w:tr w:rsidR="000D79C7" w:rsidRPr="007F1C22" w14:paraId="767DD9D2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60BF7E2" w14:textId="63BA657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4314695" w14:textId="39FC26C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DIRITTI_CERTIFICATI_ANAGRAFICI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6DA5C8" w14:textId="527C688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 xml:space="preserve">Diritti </w:t>
            </w: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</w:t>
            </w: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 xml:space="preserve"> segreteria per rilascio di certificati anagrafici</w:t>
            </w:r>
          </w:p>
        </w:tc>
      </w:tr>
      <w:tr w:rsidR="000D79C7" w:rsidRPr="007F1C22" w14:paraId="4543B67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51A4A45" w14:textId="23CBE18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CA01201" w14:textId="77153FF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DIRITTI_DI_SEGRETERIA_RILASCIO_CDU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DFA181" w14:textId="43CCC39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 di segreteria per rilascio Certificato di Destinazione Urbanistica (CDU)</w:t>
            </w:r>
          </w:p>
        </w:tc>
      </w:tr>
      <w:tr w:rsidR="000D79C7" w:rsidRPr="007F1C22" w14:paraId="51A20DC9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1BCD770" w14:textId="1289251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4A1D175" w14:textId="599F62F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DIRITTI_VARI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ED5350" w14:textId="52A5554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Diritti vari</w:t>
            </w:r>
          </w:p>
        </w:tc>
      </w:tr>
      <w:tr w:rsidR="000D79C7" w:rsidRPr="007F1C22" w14:paraId="484EE384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0F7BD2C" w14:textId="550D2AF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B212311" w14:textId="4D0F07C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DIRITTO_FISSO_SEPARAZIONE_DIVORZIO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C21E48" w14:textId="77777777" w:rsidR="000D79C7" w:rsidRPr="000D79C7" w:rsidRDefault="000D79C7" w:rsidP="000D79C7">
            <w:pPr>
              <w:spacing w:line="18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Diritto fisso Separazione/Divorzio</w:t>
            </w:r>
          </w:p>
          <w:p w14:paraId="514B1419" w14:textId="54A9377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79C7" w:rsidRPr="007F1C22" w14:paraId="5E63A7D7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57B1007" w14:textId="0C7BEB81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D22A48D" w14:textId="55DCA49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DONAZIONI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0F7E0E" w14:textId="6F9E4AE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Donazioni</w:t>
            </w:r>
          </w:p>
        </w:tc>
      </w:tr>
      <w:tr w:rsidR="000D79C7" w:rsidRPr="007F1C22" w14:paraId="3405D30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02ACB42" w14:textId="6D80EA54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4C468E2" w14:textId="7BA648B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ANAGRAFE_CANINA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F89200" w14:textId="634DA84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Gestione anagrafe Canina</w:t>
            </w:r>
          </w:p>
        </w:tc>
      </w:tr>
      <w:tr w:rsidR="000D79C7" w:rsidRPr="007F1C22" w14:paraId="39725F92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E7E9DBF" w14:textId="062AAB93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A76842D" w14:textId="08C8D9B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ISCRIZIONE_CORSI_E_LABORATORI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B97961" w14:textId="6F0A2A3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Iscrizione corsi e laboratori per giovani, adulti ed anziani</w:t>
            </w:r>
          </w:p>
        </w:tc>
      </w:tr>
      <w:tr w:rsidR="000D79C7" w:rsidRPr="007F1C22" w14:paraId="0EC473DF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3C93C14" w14:textId="137FC10D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A12B584" w14:textId="3B29D4F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MENSA_SCOLASTICA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CA5250" w14:textId="5B68176E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Mensa scolastica</w:t>
            </w:r>
          </w:p>
        </w:tc>
      </w:tr>
      <w:tr w:rsidR="000D79C7" w:rsidRPr="007F1C22" w14:paraId="745EFF85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19DFD51" w14:textId="16F570D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50BD4F5" w14:textId="6B71663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CONDONO_EDILIZIO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F58E3F" w14:textId="307A002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Oneri Condono Edilizio</w:t>
            </w:r>
          </w:p>
        </w:tc>
      </w:tr>
      <w:tr w:rsidR="000D79C7" w:rsidRPr="007F1C22" w14:paraId="4B904B60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B7D7C3C" w14:textId="35E2DD73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81411CB" w14:textId="18370A9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CONCESSIONE_</w:t>
            </w: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LOCULI</w:t>
            </w: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_CIMITERIALI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FB664C" w14:textId="408FA9E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Patrimonio – Concessione loculi cimiteriali</w:t>
            </w:r>
          </w:p>
        </w:tc>
      </w:tr>
      <w:tr w:rsidR="000D79C7" w:rsidRPr="007F1C22" w14:paraId="48BC5537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9A86C93" w14:textId="4359CA6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D5A4747" w14:textId="1476CEA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PM_POLIZIA_MORTUARIA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6D3CA5" w14:textId="25C4B5F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Polizia mortuaria</w:t>
            </w:r>
          </w:p>
        </w:tc>
      </w:tr>
      <w:tr w:rsidR="000D79C7" w:rsidRPr="007F1C22" w14:paraId="431159F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C1DFF8F" w14:textId="40EFBC2E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5E21653" w14:textId="1C35642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USO_AREE_PUBBLICHE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7F2DEA" w14:textId="67D4A06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Proventi e Concessioni per utilizzo di spazi ed aree pubbliche</w:t>
            </w:r>
          </w:p>
        </w:tc>
      </w:tr>
      <w:tr w:rsidR="000D79C7" w:rsidRPr="007F1C22" w14:paraId="3D49D01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BB4A782" w14:textId="2C6F6E95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C8ACCBE" w14:textId="6607D90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RAPPORTI_INCIDENTI_STRADALI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DD566F" w14:textId="692CF36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Rapporti incidenti stradali</w:t>
            </w:r>
          </w:p>
        </w:tc>
      </w:tr>
      <w:tr w:rsidR="000D79C7" w:rsidRPr="007F1C22" w14:paraId="33C2B01B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3C1E909" w14:textId="5944054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115EBD0" w14:textId="0DCC774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RETTE_ASILO_NIDO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0479D5" w14:textId="5CD1587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Rette asilo nido</w:t>
            </w:r>
          </w:p>
        </w:tc>
      </w:tr>
      <w:tr w:rsidR="000D79C7" w:rsidRPr="007F1C22" w14:paraId="5F694B9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EEAB979" w14:textId="08F26E1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DDA439B" w14:textId="77B523A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RIMBORSO_DANNI_PATRIMONIO_COMUNALE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605352" w14:textId="03E916D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 danni al patrimonio Comunale</w:t>
            </w:r>
          </w:p>
        </w:tc>
      </w:tr>
      <w:tr w:rsidR="000D79C7" w:rsidRPr="007F1C22" w14:paraId="751BF2EF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586327A" w14:textId="384BB725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84B62DC" w14:textId="4C5DD25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RIMBORSO_DANNI_VEICOLI_PM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1C8B62" w14:textId="259459B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 danni veicoli P.M.</w:t>
            </w:r>
          </w:p>
        </w:tc>
      </w:tr>
      <w:tr w:rsidR="000D79C7" w:rsidRPr="007F1C22" w14:paraId="6231A0F0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C43ADD7" w14:textId="7047FDF0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B70E40D" w14:textId="501242C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RIMBORSO_AREE_MERCATALI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E9A37D" w14:textId="56F9070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 spese aree mercatali</w:t>
            </w:r>
          </w:p>
        </w:tc>
      </w:tr>
      <w:tr w:rsidR="000D79C7" w:rsidRPr="007F1C22" w14:paraId="05038BAC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4F80FAD" w14:textId="35A527E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B7E1652" w14:textId="48531E11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RIMBORSO_SPESE_GARA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2B23A8" w14:textId="41E15F3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 spese di gara</w:t>
            </w:r>
          </w:p>
        </w:tc>
      </w:tr>
      <w:tr w:rsidR="000D79C7" w:rsidRPr="007F1C22" w14:paraId="74364179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411FC54" w14:textId="3095F40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49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10A2137" w14:textId="031F15E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RIMBORSO_UTENZE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A9412E" w14:textId="6A4D2A3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Rimborso utenze</w:t>
            </w:r>
          </w:p>
        </w:tc>
      </w:tr>
      <w:tr w:rsidR="000D79C7" w:rsidRPr="007F1C22" w14:paraId="2992D72F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07AAEE6" w14:textId="092B46D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D9495C7" w14:textId="7FBA577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RISCOSSIONE_COATTIVA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42E689" w14:textId="3898746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Riscossione coattiva</w:t>
            </w:r>
          </w:p>
        </w:tc>
      </w:tr>
      <w:tr w:rsidR="000D79C7" w:rsidRPr="007F1C22" w14:paraId="205F7A3B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155EF82" w14:textId="3FFABCD3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8D20200" w14:textId="3261B4B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SANZIONI_AMBIENTALI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A3A78D" w14:textId="4F98EF7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Sanzioni ambientali</w:t>
            </w:r>
          </w:p>
        </w:tc>
      </w:tr>
      <w:tr w:rsidR="000D79C7" w:rsidRPr="007F1C22" w14:paraId="2EAF2AE6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9E0F125" w14:textId="37D04B1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58FC567" w14:textId="65F61F9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SANZIONI_DIVERSE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94B34B" w14:textId="2213E72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Sanzioni diverse</w:t>
            </w:r>
          </w:p>
        </w:tc>
      </w:tr>
      <w:tr w:rsidR="000D79C7" w:rsidRPr="007F1C22" w14:paraId="7D9694C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10D8D8D" w14:textId="68120290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FFC2573" w14:textId="16FE3E5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SERVIZI_BIBLIOTECARI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3594B5" w14:textId="78332D0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Servizi bibliotecari</w:t>
            </w:r>
          </w:p>
        </w:tc>
      </w:tr>
      <w:tr w:rsidR="000D79C7" w:rsidRPr="007F1C22" w14:paraId="5F892994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4D5A860" w14:textId="752E03B8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3A932E1" w14:textId="3320D51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SERVIZI_CIMITERIALI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11D0EE" w14:textId="47EBE849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Servizi vari cimiteriali</w:t>
            </w:r>
          </w:p>
        </w:tc>
      </w:tr>
      <w:tr w:rsidR="000D79C7" w:rsidRPr="007F1C22" w14:paraId="0C441990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C0CFAFE" w14:textId="351B168B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905AF27" w14:textId="126FA81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SERVIZI_VERSO_PRIVATI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1D2C95" w14:textId="482CD6C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Servizi verso privati</w:t>
            </w:r>
          </w:p>
        </w:tc>
      </w:tr>
      <w:tr w:rsidR="000D79C7" w:rsidRPr="007F1C22" w14:paraId="60451C5B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B955D17" w14:textId="6D4D0EA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C21028A" w14:textId="510F4F1E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SPESE_PUBBLICAZIONE_BANDI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6B310A" w14:textId="6A0B9EB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Spese di pubblicazione bandi pubblici</w:t>
            </w:r>
          </w:p>
        </w:tc>
      </w:tr>
      <w:tr w:rsidR="000D79C7" w:rsidRPr="007F1C22" w14:paraId="7011D3A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65DB316" w14:textId="4643C7AD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3AC3FA3" w14:textId="65C6957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SPESE_LEGALI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123897" w14:textId="66DBA02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Spese legali</w:t>
            </w:r>
          </w:p>
        </w:tc>
      </w:tr>
      <w:tr w:rsidR="000D79C7" w:rsidRPr="007F1C22" w14:paraId="6E5B299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6F226A7" w14:textId="78655280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58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2C1C549" w14:textId="3D20617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REGISTRAZIONE_CONTRATTI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BA5BA9" w14:textId="384F177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Spese registrazione Contratti</w:t>
            </w:r>
          </w:p>
        </w:tc>
      </w:tr>
      <w:tr w:rsidR="000D79C7" w:rsidRPr="007F1C22" w14:paraId="2F618EB2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A56DBAC" w14:textId="3EBDDA8A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59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1362549" w14:textId="0269A2C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SPONSORIZZAZIONI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412628" w14:textId="012B3339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Sponsorizzazioni</w:t>
            </w:r>
          </w:p>
        </w:tc>
      </w:tr>
      <w:tr w:rsidR="000D79C7" w:rsidRPr="007F1C22" w14:paraId="4DD382A7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CAC050D" w14:textId="72A8EF3D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E4A9B03" w14:textId="4C3B350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SUAP_CONTRIBUTO_COSTRUZIONE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29B362" w14:textId="20504E1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SUAP Contributo di costruzione</w:t>
            </w:r>
          </w:p>
        </w:tc>
      </w:tr>
      <w:tr w:rsidR="000D79C7" w:rsidRPr="007F1C22" w14:paraId="642FE60E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6482885" w14:textId="1541420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94746B7" w14:textId="350218B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SUAP_DIRITTI_SEGRETERIA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70B080" w14:textId="1A948E7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SUAP Diritti di segreteria</w:t>
            </w:r>
          </w:p>
        </w:tc>
      </w:tr>
      <w:tr w:rsidR="000D79C7" w:rsidRPr="007F1C22" w14:paraId="457BC8B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C9992D6" w14:textId="75FAF032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AA2D6DC" w14:textId="724EB44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SUAP_SANZIONI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199BD3" w14:textId="0C1D669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SUAP Sanzioni</w:t>
            </w:r>
          </w:p>
        </w:tc>
      </w:tr>
      <w:tr w:rsidR="000D79C7" w:rsidRPr="007F1C22" w14:paraId="10735479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8CEFC60" w14:textId="764B8687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77B4D30D" w14:textId="00F1556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SUE_CONDONI_EDILIZI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11944E" w14:textId="72B67C22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 Condoni edilizi</w:t>
            </w:r>
          </w:p>
        </w:tc>
      </w:tr>
      <w:tr w:rsidR="000D79C7" w:rsidRPr="007F1C22" w14:paraId="371E37A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37C5B3B" w14:textId="6DADFDA0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4C4C5E4" w14:textId="4756D2B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SUE_CONTRIBUTO_COSTRUZIONE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E8A567" w14:textId="3E86FDA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 Contributo di costruzione</w:t>
            </w:r>
          </w:p>
        </w:tc>
      </w:tr>
      <w:tr w:rsidR="000D79C7" w:rsidRPr="007F1C22" w14:paraId="7AB4FAA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1D492C2D" w14:textId="6FC1A2E5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B308A86" w14:textId="11DDC01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SUE_DIRITTI_SEGRETERIA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3EF7CB" w14:textId="29D84C8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 Diritti di segreteria</w:t>
            </w:r>
          </w:p>
        </w:tc>
      </w:tr>
      <w:tr w:rsidR="000D79C7" w:rsidRPr="007F1C22" w14:paraId="71BA16E5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C013662" w14:textId="48EE0987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590135D" w14:textId="15F721C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SUE_SANZIONI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438E62" w14:textId="403BA18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SUE Sanzioni</w:t>
            </w:r>
          </w:p>
        </w:tc>
      </w:tr>
      <w:tr w:rsidR="000D79C7" w:rsidRPr="007F1C22" w14:paraId="26EE88E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0B0D5278" w14:textId="11F9764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9218210" w14:textId="49331715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TARIFFE_IMPIANTI_SPORTIVI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8769B1" w14:textId="2ADD73E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Tariffe impianti sportivi</w:t>
            </w:r>
          </w:p>
        </w:tc>
      </w:tr>
      <w:tr w:rsidR="000D79C7" w:rsidRPr="007F1C22" w14:paraId="428A8D8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28064149" w14:textId="602D51C9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30358AD" w14:textId="452BD5DD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TASSA_DI_SOGGIORNO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6D9F72" w14:textId="6703127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Tassa di soggiorno</w:t>
            </w:r>
          </w:p>
        </w:tc>
      </w:tr>
      <w:tr w:rsidR="000D79C7" w:rsidRPr="007F1C22" w14:paraId="507CBE64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864B8A8" w14:textId="311D0B1B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69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B0CE77D" w14:textId="2884025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TASSA_CONCORSO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1973D0" w14:textId="2539288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Tassa per la partecipazione ai concorsi</w:t>
            </w:r>
          </w:p>
        </w:tc>
      </w:tr>
      <w:tr w:rsidR="000D79C7" w:rsidRPr="007F1C22" w14:paraId="1D574DCA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CA0D546" w14:textId="186FDC11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122BB31" w14:textId="1F7412D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TARI_ANNI_PRECEDENTI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741BB2" w14:textId="28BFE70B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Tassa sui rifiuti anni precedenti</w:t>
            </w:r>
          </w:p>
        </w:tc>
      </w:tr>
      <w:tr w:rsidR="000D79C7" w:rsidRPr="007F1C22" w14:paraId="15F15D03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94FF4DB" w14:textId="1A0CB63B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B71516C" w14:textId="4492C76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TARI_ANNO_IN_CORSO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4D6A3C" w14:textId="6EA2CB0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Tassa sui rifiuti anno in corso</w:t>
            </w:r>
          </w:p>
        </w:tc>
      </w:tr>
      <w:tr w:rsidR="000D79C7" w:rsidRPr="007F1C22" w14:paraId="1D94ED6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6789EE11" w14:textId="7FCECB6F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72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317EE1EF" w14:textId="553E8903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TESSERE_ACQUA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AE6CE8" w14:textId="3B90E65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Tessere casa dell’acqua</w:t>
            </w:r>
          </w:p>
        </w:tc>
      </w:tr>
      <w:tr w:rsidR="000D79C7" w:rsidRPr="007F1C22" w14:paraId="0D7AD096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756367B2" w14:textId="2A10CBCB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73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18E001E" w14:textId="47CEA42C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TESSERINO_FUNGHI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A73A77" w14:textId="2229CC3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Tesserino Funghi</w:t>
            </w:r>
          </w:p>
        </w:tc>
      </w:tr>
      <w:tr w:rsidR="000D79C7" w:rsidRPr="007F1C22" w14:paraId="352440CD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3BA0B1E8" w14:textId="20AB41C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74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1ED5D997" w14:textId="5BE7E718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TRASPORTO_SCOLASTICO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093433" w14:textId="1978DF2F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Trasporto scolastico</w:t>
            </w:r>
          </w:p>
        </w:tc>
      </w:tr>
      <w:tr w:rsidR="000D79C7" w:rsidRPr="007F1C22" w14:paraId="57E38A21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AD6BBC2" w14:textId="7DE3A631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75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AEDDFAA" w14:textId="3967AA90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UTILIZZO_LOCALI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AA3C9A" w14:textId="025C4A87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Utilizzo locali</w:t>
            </w:r>
          </w:p>
        </w:tc>
      </w:tr>
      <w:tr w:rsidR="000D79C7" w:rsidRPr="007F1C22" w14:paraId="3D78C88C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F36F7F2" w14:textId="0BA03A36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76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AD2D53C" w14:textId="39CCEE7A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VARIE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4B1BDD" w14:textId="538134C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Varie – altri pagamenti non previsti</w:t>
            </w:r>
          </w:p>
        </w:tc>
      </w:tr>
      <w:tr w:rsidR="000D79C7" w:rsidRPr="007F1C22" w14:paraId="59FCBBD5" w14:textId="77777777" w:rsidTr="00DC5F6A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5DB285D7" w14:textId="0A0532AC" w:rsidR="000D79C7" w:rsidRPr="000D79C7" w:rsidRDefault="000D79C7" w:rsidP="000D79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77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4C560EC" w14:textId="30596374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VERBALE_AMMINISTRATIVO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241314" w14:textId="4249E376" w:rsidR="000D79C7" w:rsidRPr="000D79C7" w:rsidRDefault="000D79C7" w:rsidP="000D79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Verbale amministrativo</w:t>
            </w:r>
          </w:p>
        </w:tc>
      </w:tr>
      <w:tr w:rsidR="00A7374B" w:rsidRPr="007F1C22" w14:paraId="68080DB5" w14:textId="77777777" w:rsidTr="00BE7A8B">
        <w:trPr>
          <w:trHeight w:hRule="exact" w:val="340"/>
        </w:trPr>
        <w:tc>
          <w:tcPr>
            <w:tcW w:w="450" w:type="dxa"/>
            <w:shd w:val="clear" w:color="auto" w:fill="auto"/>
            <w:vAlign w:val="center"/>
          </w:tcPr>
          <w:p w14:paraId="4FBEC4DA" w14:textId="6ABEC4A5" w:rsidR="00A7374B" w:rsidRPr="007F1C22" w:rsidRDefault="00A7374B" w:rsidP="00A7374B">
            <w:pPr>
              <w:jc w:val="center"/>
              <w:rPr>
                <w:b/>
                <w:szCs w:val="20"/>
              </w:rPr>
            </w:pPr>
            <w:r w:rsidRPr="000D79C7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492BD4E" w14:textId="79F54791" w:rsidR="00A7374B" w:rsidRPr="007F1C22" w:rsidRDefault="00A7374B" w:rsidP="00A7374B">
            <w:pPr>
              <w:rPr>
                <w:szCs w:val="20"/>
              </w:rPr>
            </w:pPr>
            <w:r w:rsidRPr="000D79C7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IOLAZIONE_CODICE_STRADA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753891" w14:textId="4928D827" w:rsidR="00A7374B" w:rsidRPr="007F1C22" w:rsidRDefault="00A7374B" w:rsidP="00A7374B">
            <w:pPr>
              <w:rPr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Violazione al Codice della Strada</w:t>
            </w:r>
          </w:p>
        </w:tc>
      </w:tr>
      <w:tr w:rsidR="005037BB" w:rsidRPr="007F1C22" w14:paraId="7062D355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</w:tcPr>
          <w:p w14:paraId="1802BC7C" w14:textId="40EA7F47" w:rsidR="005037BB" w:rsidRDefault="005037BB" w:rsidP="0053163E">
            <w:pPr>
              <w:jc w:val="center"/>
              <w:rPr>
                <w:b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3C05B1D2" w14:textId="77777777" w:rsidR="005037BB" w:rsidRPr="007F1C22" w:rsidRDefault="005037BB" w:rsidP="0053163E">
            <w:pPr>
              <w:rPr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18397C9" w14:textId="77777777" w:rsidR="005037BB" w:rsidRPr="007F1C22" w:rsidRDefault="005037BB" w:rsidP="0053163E">
            <w:pPr>
              <w:rPr>
                <w:szCs w:val="20"/>
              </w:rPr>
            </w:pPr>
          </w:p>
        </w:tc>
      </w:tr>
      <w:tr w:rsidR="005037BB" w:rsidRPr="007F1C22" w14:paraId="6DA14F9D" w14:textId="77777777" w:rsidTr="0053163E">
        <w:trPr>
          <w:trHeight w:hRule="exact" w:val="340"/>
        </w:trPr>
        <w:tc>
          <w:tcPr>
            <w:tcW w:w="450" w:type="dxa"/>
            <w:shd w:val="clear" w:color="auto" w:fill="auto"/>
          </w:tcPr>
          <w:p w14:paraId="1A525180" w14:textId="7F21AB1F" w:rsidR="005037BB" w:rsidRDefault="005037BB" w:rsidP="0053163E">
            <w:pPr>
              <w:jc w:val="center"/>
              <w:rPr>
                <w:b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14:paraId="630D6B72" w14:textId="77777777" w:rsidR="005037BB" w:rsidRPr="007F1C22" w:rsidRDefault="005037BB" w:rsidP="0053163E">
            <w:pPr>
              <w:rPr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4DFED5A" w14:textId="77777777" w:rsidR="005037BB" w:rsidRPr="007F1C22" w:rsidRDefault="005037BB" w:rsidP="0053163E">
            <w:pPr>
              <w:rPr>
                <w:szCs w:val="20"/>
              </w:rPr>
            </w:pPr>
          </w:p>
        </w:tc>
      </w:tr>
    </w:tbl>
    <w:p w14:paraId="60782388" w14:textId="77777777" w:rsidR="005037BB" w:rsidRPr="00457292" w:rsidRDefault="005037BB" w:rsidP="005037BB">
      <w:pPr>
        <w:widowControl w:val="0"/>
        <w:ind w:left="426" w:right="170" w:hanging="426"/>
        <w:rPr>
          <w:b/>
          <w:bCs/>
          <w:sz w:val="18"/>
          <w:szCs w:val="18"/>
        </w:rPr>
      </w:pPr>
      <w:r w:rsidRPr="00457292">
        <w:rPr>
          <w:b/>
          <w:bCs/>
          <w:sz w:val="18"/>
          <w:szCs w:val="18"/>
        </w:rPr>
        <w:t>N.B.</w:t>
      </w:r>
      <w:r w:rsidRPr="003457CD">
        <w:rPr>
          <w:sz w:val="18"/>
          <w:szCs w:val="18"/>
        </w:rPr>
        <w:t xml:space="preserve"> Non modificare assolutamente i primi </w:t>
      </w:r>
      <w:r>
        <w:rPr>
          <w:sz w:val="18"/>
          <w:szCs w:val="18"/>
        </w:rPr>
        <w:t>7</w:t>
      </w:r>
      <w:r w:rsidRPr="003457CD">
        <w:rPr>
          <w:sz w:val="18"/>
          <w:szCs w:val="18"/>
        </w:rPr>
        <w:t xml:space="preserve">7 dovuti della tabella, aggiungerne in coda altri se si dispone di spontanei personalizzati </w:t>
      </w:r>
      <w:r>
        <w:rPr>
          <w:sz w:val="18"/>
          <w:szCs w:val="18"/>
        </w:rPr>
        <w:t>e/o per flussi</w:t>
      </w:r>
    </w:p>
    <w:p w14:paraId="309B2B1E" w14:textId="77777777" w:rsidR="005037BB" w:rsidRDefault="005037BB" w:rsidP="007C3C04">
      <w:pPr>
        <w:rPr>
          <w:sz w:val="16"/>
          <w:szCs w:val="16"/>
        </w:rPr>
      </w:pPr>
    </w:p>
    <w:p w14:paraId="7051BA32" w14:textId="2492D8FD" w:rsidR="007C3C04" w:rsidRPr="00653FC7" w:rsidRDefault="00653FC7" w:rsidP="007C3C04">
      <w:pPr>
        <w:rPr>
          <w:sz w:val="16"/>
          <w:szCs w:val="16"/>
        </w:rPr>
      </w:pPr>
      <w:r w:rsidRPr="00653FC7">
        <w:rPr>
          <w:sz w:val="16"/>
          <w:szCs w:val="16"/>
        </w:rPr>
        <w:t>*se necessario aggiungere righe alla tabella</w:t>
      </w:r>
    </w:p>
    <w:p w14:paraId="1780F760" w14:textId="77777777" w:rsidR="00F05CBB" w:rsidRDefault="00F05CBB">
      <w:pPr>
        <w:rPr>
          <w:sz w:val="16"/>
          <w:szCs w:val="16"/>
        </w:rPr>
      </w:pPr>
    </w:p>
    <w:p w14:paraId="61A4333E" w14:textId="77777777" w:rsidR="003B2304" w:rsidRDefault="003B2304" w:rsidP="003B2304">
      <w:pPr>
        <w:widowControl w:val="0"/>
        <w:spacing w:after="120"/>
        <w:ind w:right="170"/>
      </w:pPr>
      <w:r w:rsidRPr="003457CD">
        <w:t xml:space="preserve">Gli operatori sono da configurare come segue, ove in “Servizi abilitati” vengono indicati i numeri dei dovuti della tabella precedente, separati da virgole: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07"/>
      </w:tblGrid>
      <w:tr w:rsidR="003B2304" w14:paraId="62A56A97" w14:textId="77777777" w:rsidTr="003B2304">
        <w:tc>
          <w:tcPr>
            <w:tcW w:w="851" w:type="dxa"/>
            <w:shd w:val="clear" w:color="auto" w:fill="auto"/>
          </w:tcPr>
          <w:p w14:paraId="734ECA74" w14:textId="77777777" w:rsidR="003B2304" w:rsidRDefault="003B2304" w:rsidP="0053163E">
            <w:pPr>
              <w:widowControl w:val="0"/>
              <w:spacing w:after="120"/>
              <w:ind w:right="170"/>
            </w:pPr>
          </w:p>
        </w:tc>
        <w:tc>
          <w:tcPr>
            <w:tcW w:w="6407" w:type="dxa"/>
            <w:shd w:val="clear" w:color="auto" w:fill="auto"/>
          </w:tcPr>
          <w:p w14:paraId="30B9CACA" w14:textId="77777777" w:rsidR="003B2304" w:rsidRDefault="003B2304" w:rsidP="0053163E">
            <w:pPr>
              <w:widowControl w:val="0"/>
              <w:spacing w:after="120"/>
              <w:ind w:right="170"/>
            </w:pPr>
            <w:r>
              <w:t>Gli operatori sono da aggiungere agli esistenti</w:t>
            </w:r>
          </w:p>
        </w:tc>
      </w:tr>
      <w:tr w:rsidR="003B2304" w14:paraId="5A51AC8D" w14:textId="77777777" w:rsidTr="003B2304">
        <w:tc>
          <w:tcPr>
            <w:tcW w:w="851" w:type="dxa"/>
            <w:shd w:val="clear" w:color="auto" w:fill="auto"/>
          </w:tcPr>
          <w:p w14:paraId="7EF7206F" w14:textId="77777777" w:rsidR="003B2304" w:rsidRDefault="003B2304" w:rsidP="0053163E">
            <w:pPr>
              <w:widowControl w:val="0"/>
              <w:spacing w:after="120"/>
              <w:ind w:right="170"/>
            </w:pPr>
          </w:p>
        </w:tc>
        <w:tc>
          <w:tcPr>
            <w:tcW w:w="6407" w:type="dxa"/>
            <w:shd w:val="clear" w:color="auto" w:fill="auto"/>
          </w:tcPr>
          <w:p w14:paraId="69A42CA5" w14:textId="77777777" w:rsidR="003B2304" w:rsidRDefault="003B2304" w:rsidP="0053163E">
            <w:pPr>
              <w:widowControl w:val="0"/>
              <w:spacing w:after="120"/>
              <w:ind w:right="170"/>
            </w:pPr>
            <w:r>
              <w:t>Gli operatori sostituiscono integralmente gli esistenti</w:t>
            </w:r>
          </w:p>
        </w:tc>
      </w:tr>
    </w:tbl>
    <w:p w14:paraId="0A558BAC" w14:textId="40C753E6" w:rsidR="003B2304" w:rsidRPr="003B2304" w:rsidRDefault="003B2304" w:rsidP="003B2304">
      <w:pPr>
        <w:widowControl w:val="0"/>
        <w:spacing w:after="120"/>
        <w:ind w:left="360" w:right="170"/>
      </w:pPr>
      <w:r w:rsidRPr="003B2304">
        <w:rPr>
          <w:rFonts w:asciiTheme="minorHAnsi" w:hAnsiTheme="minorHAnsi" w:cstheme="minorHAnsi"/>
          <w:sz w:val="16"/>
          <w:szCs w:val="16"/>
        </w:rPr>
        <w:t>*Inserire una “X” nella casella a sinistra per indicar</w:t>
      </w:r>
      <w:r>
        <w:rPr>
          <w:rFonts w:asciiTheme="minorHAnsi" w:hAnsiTheme="minorHAnsi" w:cstheme="minorHAnsi"/>
          <w:sz w:val="16"/>
          <w:szCs w:val="16"/>
        </w:rPr>
        <w:t>e la scelta</w:t>
      </w:r>
      <w:r w:rsidRPr="003B2304">
        <w:t xml:space="preserve"> </w:t>
      </w:r>
    </w:p>
    <w:p w14:paraId="49340D18" w14:textId="77777777" w:rsidR="003B2304" w:rsidRPr="003457CD" w:rsidRDefault="003B2304" w:rsidP="003B2304">
      <w:pPr>
        <w:widowControl w:val="0"/>
        <w:spacing w:after="120"/>
        <w:ind w:left="360" w:right="170"/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63"/>
      </w:tblGrid>
      <w:tr w:rsidR="003B2304" w:rsidRPr="00B354CD" w14:paraId="2669985F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0EDBEEEC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7183135B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3C0736AD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7BC94D3B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74A4CE16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6F917E8C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4C8A8384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78E449B9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68ED3830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3296FAC2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3BB0BD64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3B2304">
              <w:rPr>
                <w:rFonts w:asciiTheme="minorHAnsi" w:hAnsiTheme="minorHAnsi" w:cstheme="minorHAnsi"/>
                <w:szCs w:val="20"/>
              </w:rPr>
              <w:t>Email</w:t>
            </w:r>
            <w:proofErr w:type="gramEnd"/>
            <w:r w:rsidRPr="003B2304">
              <w:rPr>
                <w:rFonts w:asciiTheme="minorHAnsi" w:hAnsiTheme="minorHAnsi" w:cstheme="minorHAnsi"/>
                <w:szCs w:val="20"/>
              </w:rPr>
              <w:t xml:space="preserve"> (non PEC)</w:t>
            </w:r>
          </w:p>
          <w:p w14:paraId="065E7AFA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71A06D88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A5D0AF2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651EC428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68583102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CA1E49C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7E79AAFF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5FB821DF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09CC04C6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72DFDA12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10BDE2F2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4552D284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35F85E8D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14500857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5D5C9F29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07138FD7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562FE01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3B2304">
              <w:rPr>
                <w:rFonts w:asciiTheme="minorHAnsi" w:hAnsiTheme="minorHAnsi" w:cstheme="minorHAnsi"/>
                <w:szCs w:val="20"/>
              </w:rPr>
              <w:t>Email</w:t>
            </w:r>
            <w:proofErr w:type="gramEnd"/>
            <w:r w:rsidRPr="003B2304">
              <w:rPr>
                <w:rFonts w:asciiTheme="minorHAnsi" w:hAnsiTheme="minorHAnsi" w:cstheme="minorHAnsi"/>
                <w:szCs w:val="20"/>
              </w:rPr>
              <w:t xml:space="preserve"> (non PEC)</w:t>
            </w:r>
          </w:p>
          <w:p w14:paraId="11B71CFF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630DAB3E" w14:textId="77777777" w:rsidR="003B2304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  <w:p w14:paraId="38E011B1" w14:textId="1E6F5353" w:rsidR="009A3001" w:rsidRPr="009A3001" w:rsidRDefault="009A3001" w:rsidP="009A3001">
            <w:pPr>
              <w:tabs>
                <w:tab w:val="left" w:pos="28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3B2304" w:rsidRPr="00B354CD" w14:paraId="3B3A649A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481EB19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lastRenderedPageBreak/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5724D634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06F577F8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4A324E5F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38EC605F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2081653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5B4D2E97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3B0138CA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3358FBB1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5F39DED2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4A2614FA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31FF89DF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27D0EF0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77BC7A4F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3B2304">
              <w:rPr>
                <w:rFonts w:asciiTheme="minorHAnsi" w:hAnsiTheme="minorHAnsi" w:cstheme="minorHAnsi"/>
                <w:szCs w:val="20"/>
              </w:rPr>
              <w:t>Email</w:t>
            </w:r>
            <w:proofErr w:type="gramEnd"/>
            <w:r w:rsidRPr="003B2304">
              <w:rPr>
                <w:rFonts w:asciiTheme="minorHAnsi" w:hAnsiTheme="minorHAnsi" w:cstheme="minorHAnsi"/>
                <w:szCs w:val="20"/>
              </w:rPr>
              <w:t xml:space="preserve"> (non PEC)</w:t>
            </w:r>
          </w:p>
          <w:p w14:paraId="14AD0DB5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4DF38689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76B597D2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62B2C681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7F764157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7F0C7E36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2F8E3ED0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7C01519F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D52D6DB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0E093F24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13C808AB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0A7DC19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59A5483B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34D0E8DC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4D820934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2EFB4036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12B35425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3B2304">
              <w:rPr>
                <w:rFonts w:asciiTheme="minorHAnsi" w:hAnsiTheme="minorHAnsi" w:cstheme="minorHAnsi"/>
                <w:szCs w:val="20"/>
              </w:rPr>
              <w:t>Email</w:t>
            </w:r>
            <w:proofErr w:type="gramEnd"/>
            <w:r w:rsidRPr="003B2304">
              <w:rPr>
                <w:rFonts w:asciiTheme="minorHAnsi" w:hAnsiTheme="minorHAnsi" w:cstheme="minorHAnsi"/>
                <w:szCs w:val="20"/>
              </w:rPr>
              <w:t xml:space="preserve"> (non PEC)</w:t>
            </w:r>
          </w:p>
          <w:p w14:paraId="04AFD79A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68EEDF59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7C321ED0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77DB1A27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2B872F66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5024B2EE" w14:textId="77777777" w:rsidTr="0053163E">
        <w:trPr>
          <w:trHeight w:hRule="exact" w:val="284"/>
        </w:trPr>
        <w:tc>
          <w:tcPr>
            <w:tcW w:w="9400" w:type="dxa"/>
            <w:gridSpan w:val="2"/>
            <w:shd w:val="clear" w:color="auto" w:fill="BFBFBF"/>
          </w:tcPr>
          <w:p w14:paraId="64D4BB5C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Cs w:val="20"/>
              </w:rPr>
            </w:pPr>
            <w:r w:rsidRPr="00B354CD">
              <w:rPr>
                <w:szCs w:val="20"/>
              </w:rPr>
              <w:t>OPERATORE</w:t>
            </w:r>
          </w:p>
        </w:tc>
      </w:tr>
      <w:tr w:rsidR="003B2304" w:rsidRPr="00B354CD" w14:paraId="40D77948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2AF12DA1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Nome e Cognome</w:t>
            </w:r>
          </w:p>
          <w:p w14:paraId="017032D0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485A0751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1D919771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25548FB5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Codice Fiscale</w:t>
            </w:r>
          </w:p>
          <w:p w14:paraId="3819D059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515AA5A5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0005689B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756B7E1F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3B2304">
              <w:rPr>
                <w:rFonts w:asciiTheme="minorHAnsi" w:hAnsiTheme="minorHAnsi" w:cstheme="minorHAnsi"/>
                <w:szCs w:val="20"/>
              </w:rPr>
              <w:t>Email</w:t>
            </w:r>
            <w:proofErr w:type="gramEnd"/>
            <w:r w:rsidRPr="003B2304">
              <w:rPr>
                <w:rFonts w:asciiTheme="minorHAnsi" w:hAnsiTheme="minorHAnsi" w:cstheme="minorHAnsi"/>
                <w:szCs w:val="20"/>
              </w:rPr>
              <w:t xml:space="preserve"> (non PEC)</w:t>
            </w:r>
          </w:p>
          <w:p w14:paraId="37D274AE" w14:textId="77777777" w:rsidR="003B2304" w:rsidRPr="003B2304" w:rsidRDefault="003B2304" w:rsidP="0053163E">
            <w:pPr>
              <w:widowControl w:val="0"/>
              <w:spacing w:line="360" w:lineRule="auto"/>
              <w:ind w:right="17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63" w:type="dxa"/>
            <w:shd w:val="clear" w:color="auto" w:fill="auto"/>
          </w:tcPr>
          <w:p w14:paraId="1FD31626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  <w:tr w:rsidR="003B2304" w:rsidRPr="00B354CD" w14:paraId="2A5AB844" w14:textId="77777777" w:rsidTr="0053163E">
        <w:trPr>
          <w:trHeight w:hRule="exact" w:val="397"/>
        </w:trPr>
        <w:tc>
          <w:tcPr>
            <w:tcW w:w="2337" w:type="dxa"/>
            <w:shd w:val="clear" w:color="auto" w:fill="auto"/>
          </w:tcPr>
          <w:p w14:paraId="6A8AA9A5" w14:textId="77777777" w:rsidR="003B2304" w:rsidRPr="003B2304" w:rsidRDefault="003B2304" w:rsidP="0053163E">
            <w:pPr>
              <w:widowControl w:val="0"/>
              <w:spacing w:line="360" w:lineRule="auto"/>
              <w:ind w:left="170" w:right="170"/>
              <w:rPr>
                <w:rFonts w:asciiTheme="minorHAnsi" w:hAnsiTheme="minorHAnsi" w:cstheme="minorHAnsi"/>
                <w:szCs w:val="20"/>
              </w:rPr>
            </w:pPr>
            <w:r w:rsidRPr="003B2304">
              <w:rPr>
                <w:rFonts w:asciiTheme="minorHAnsi" w:hAnsiTheme="minorHAnsi" w:cstheme="minorHAnsi"/>
                <w:szCs w:val="20"/>
              </w:rPr>
              <w:t>Servizi abilitati:</w:t>
            </w:r>
          </w:p>
        </w:tc>
        <w:tc>
          <w:tcPr>
            <w:tcW w:w="7063" w:type="dxa"/>
            <w:shd w:val="clear" w:color="auto" w:fill="auto"/>
          </w:tcPr>
          <w:p w14:paraId="649B06A4" w14:textId="77777777" w:rsidR="003B2304" w:rsidRPr="00B354CD" w:rsidRDefault="003B2304" w:rsidP="0053163E">
            <w:pPr>
              <w:widowControl w:val="0"/>
              <w:spacing w:line="360" w:lineRule="auto"/>
              <w:ind w:right="170"/>
              <w:rPr>
                <w:sz w:val="24"/>
              </w:rPr>
            </w:pPr>
          </w:p>
        </w:tc>
      </w:tr>
    </w:tbl>
    <w:p w14:paraId="29D50BB3" w14:textId="77777777" w:rsidR="003B2304" w:rsidRDefault="003B2304" w:rsidP="003B2304">
      <w:pPr>
        <w:widowControl w:val="0"/>
        <w:spacing w:after="120"/>
        <w:ind w:left="170" w:right="170"/>
        <w:rPr>
          <w:rFonts w:ascii="Bookman Old Style" w:hAnsi="Bookman Old Style" w:cs="Bookman Old Style"/>
          <w:sz w:val="24"/>
        </w:rPr>
      </w:pPr>
    </w:p>
    <w:p w14:paraId="6D2E887F" w14:textId="77777777" w:rsidR="003B2304" w:rsidRDefault="003B2304" w:rsidP="003B2304">
      <w:pPr>
        <w:widowControl w:val="0"/>
        <w:spacing w:after="120"/>
        <w:ind w:right="170"/>
      </w:pPr>
      <w:r w:rsidRPr="003457CD">
        <w:t>Dichiara di essere a conoscenza che è necessaria l’iscrizione a SPID affinché i suddetti soggetti siano abilitati a operare sul sistema MyPay.</w:t>
      </w:r>
    </w:p>
    <w:p w14:paraId="2D37725D" w14:textId="7A53413F" w:rsidR="003B2304" w:rsidRPr="003457CD" w:rsidRDefault="003B2304" w:rsidP="003B2304">
      <w:pPr>
        <w:widowControl w:val="0"/>
        <w:spacing w:after="120"/>
        <w:ind w:right="170"/>
      </w:pPr>
      <w:r w:rsidRPr="003457CD">
        <w:t xml:space="preserve">Lo scrivente soggetto si occuperà di comunicare tempestivamente </w:t>
      </w:r>
      <w:r w:rsidR="00312D62">
        <w:t>al servizio di supporto</w:t>
      </w:r>
      <w:r w:rsidRPr="003457CD">
        <w:t xml:space="preserve"> ogni eventuale modifica e/o aggiornamento delle informazioni ad essi collegati.</w:t>
      </w:r>
    </w:p>
    <w:p w14:paraId="7858AA2F" w14:textId="77777777" w:rsidR="00F16EA2" w:rsidRDefault="00F16EA2" w:rsidP="003B2304">
      <w:pPr>
        <w:widowControl w:val="0"/>
        <w:spacing w:after="120"/>
        <w:ind w:right="170"/>
      </w:pPr>
    </w:p>
    <w:p w14:paraId="432B27EF" w14:textId="582A9CE2" w:rsidR="003B2304" w:rsidRDefault="003B2304" w:rsidP="003B2304">
      <w:pPr>
        <w:widowControl w:val="0"/>
        <w:spacing w:after="120"/>
        <w:ind w:right="170"/>
      </w:pPr>
      <w:r w:rsidRPr="003457CD">
        <w:t xml:space="preserve">Distinti saluti. </w:t>
      </w:r>
    </w:p>
    <w:p w14:paraId="5DD1FAB3" w14:textId="77777777" w:rsidR="00653FC7" w:rsidRDefault="00653FC7" w:rsidP="00B207B5"/>
    <w:p w14:paraId="6D1F89A9" w14:textId="77777777" w:rsidR="008448EC" w:rsidRDefault="008448EC" w:rsidP="00B207B5"/>
    <w:p w14:paraId="1A15C9C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 xml:space="preserve">Luogo e </w:t>
      </w:r>
      <w:proofErr w:type="gramStart"/>
      <w:r w:rsidRPr="00F21F5E">
        <w:t>data</w:t>
      </w:r>
      <w:r>
        <w:rPr>
          <w:rFonts w:ascii="Book Antiqua" w:hAnsi="Book Antiqua" w:cs="Book Antiqua"/>
          <w:sz w:val="24"/>
        </w:rPr>
        <w:t>:_</w:t>
      </w:r>
      <w:proofErr w:type="gramEnd"/>
      <w:r>
        <w:rPr>
          <w:rFonts w:ascii="Book Antiqua" w:hAnsi="Book Antiqua" w:cs="Book Antiqua"/>
          <w:sz w:val="24"/>
        </w:rPr>
        <w:t>__________________</w:t>
      </w:r>
    </w:p>
    <w:p w14:paraId="50E9C54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33414E24" w14:textId="77777777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 xml:space="preserve">Firma Referente </w:t>
      </w:r>
      <w:r w:rsidR="0014592C">
        <w:t>dell’Ente</w:t>
      </w:r>
    </w:p>
    <w:p w14:paraId="6B5F9AC2" w14:textId="77777777" w:rsidR="00B207B5" w:rsidRPr="00B207B5" w:rsidRDefault="00B207B5" w:rsidP="009A3001">
      <w:pPr>
        <w:ind w:left="6237"/>
        <w:jc w:val="center"/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4DC102F4" w14:textId="77777777" w:rsidR="00A61EC6" w:rsidRDefault="00A61EC6" w:rsidP="00B207B5"/>
    <w:sectPr w:rsidR="00A61EC6" w:rsidSect="007C3BEF">
      <w:headerReference w:type="default" r:id="rId9"/>
      <w:footerReference w:type="default" r:id="rId10"/>
      <w:pgSz w:w="11906" w:h="16838"/>
      <w:pgMar w:top="1622" w:right="1134" w:bottom="1134" w:left="1134" w:header="709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A46A" w14:textId="77777777" w:rsidR="00450FFC" w:rsidRDefault="00450FFC">
      <w:r>
        <w:separator/>
      </w:r>
    </w:p>
  </w:endnote>
  <w:endnote w:type="continuationSeparator" w:id="0">
    <w:p w14:paraId="5709EB63" w14:textId="77777777" w:rsidR="00450FFC" w:rsidRDefault="0045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150112B0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2CB7208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0866F72B" w14:textId="7C774786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</w:t>
          </w:r>
          <w:r w:rsidR="005037BB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variazione operatori </w:t>
          </w:r>
          <w:r w:rsidR="00325D3B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C</w:t>
          </w:r>
          <w:r w:rsidR="005037BB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omuni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</w:t>
          </w:r>
          <w:r w:rsidR="009A3001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2.</w:t>
          </w:r>
          <w:r w:rsidR="00312D62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7124DB3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2DFB1929" w14:textId="2DE8FADF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</w:p>
      </w:tc>
    </w:tr>
    <w:tr w:rsidR="00A61EC6" w14:paraId="36D8C600" w14:textId="77777777">
      <w:tc>
        <w:tcPr>
          <w:tcW w:w="1425" w:type="dxa"/>
        </w:tcPr>
        <w:p w14:paraId="6536A6C7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7CA90D03" w14:textId="7D72625C" w:rsidR="00A61EC6" w:rsidRPr="00D53DE0" w:rsidRDefault="009A3001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0</w:t>
          </w:r>
          <w:r w:rsidR="000D79C7">
            <w:rPr>
              <w:rFonts w:cs="Arial"/>
              <w:b/>
              <w:i/>
              <w:sz w:val="16"/>
            </w:rPr>
            <w:t>1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7C3BEF">
            <w:rPr>
              <w:rFonts w:cs="Arial"/>
              <w:b/>
              <w:i/>
              <w:sz w:val="16"/>
            </w:rPr>
            <w:t>0</w:t>
          </w:r>
          <w:r w:rsidR="00312D62">
            <w:rPr>
              <w:rFonts w:cs="Arial"/>
              <w:b/>
              <w:i/>
              <w:sz w:val="16"/>
            </w:rPr>
            <w:t>7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14592C">
            <w:rPr>
              <w:rFonts w:cs="Arial"/>
              <w:b/>
              <w:i/>
              <w:sz w:val="16"/>
            </w:rPr>
            <w:t>2</w:t>
          </w:r>
          <w:r>
            <w:rPr>
              <w:rFonts w:cs="Arial"/>
              <w:b/>
              <w:i/>
              <w:sz w:val="16"/>
            </w:rPr>
            <w:t>3</w:t>
          </w:r>
        </w:p>
      </w:tc>
      <w:tc>
        <w:tcPr>
          <w:tcW w:w="1001" w:type="dxa"/>
        </w:tcPr>
        <w:p w14:paraId="7C651B6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4DDA482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4A0F612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4B0FE718" w14:textId="21735078" w:rsidR="00B63FB4" w:rsidRPr="007C3BEF" w:rsidRDefault="009A3001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Style w:val="Numeropagina"/>
              <w:rFonts w:cs="Arial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2.</w:t>
          </w:r>
          <w:r w:rsidR="00312D62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</w:p>
      </w:tc>
      <w:tc>
        <w:tcPr>
          <w:tcW w:w="882" w:type="dxa"/>
        </w:tcPr>
        <w:p w14:paraId="3C216533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68343B6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3530BC14" w14:textId="77777777" w:rsidR="00A61EC6" w:rsidRDefault="00A6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BE12" w14:textId="77777777" w:rsidR="00450FFC" w:rsidRDefault="00450FFC">
      <w:r>
        <w:separator/>
      </w:r>
    </w:p>
  </w:footnote>
  <w:footnote w:type="continuationSeparator" w:id="0">
    <w:p w14:paraId="2FB1A328" w14:textId="77777777" w:rsidR="00450FFC" w:rsidRDefault="0045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1F81ACCF" w14:textId="77777777">
      <w:tc>
        <w:tcPr>
          <w:tcW w:w="6370" w:type="dxa"/>
        </w:tcPr>
        <w:p w14:paraId="2EC3F548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40A8EAF7" wp14:editId="2B4AE14B">
                <wp:extent cx="1066800" cy="4724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2EA588E6" w14:textId="4419BBD3" w:rsidR="00A61EC6" w:rsidRDefault="00A61EC6">
          <w:pPr>
            <w:pStyle w:val="Titolo10"/>
            <w:jc w:val="right"/>
          </w:pPr>
        </w:p>
      </w:tc>
    </w:tr>
  </w:tbl>
  <w:p w14:paraId="4CCF3F17" w14:textId="77777777" w:rsidR="00A61EC6" w:rsidRDefault="00A61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5E846A2"/>
    <w:multiLevelType w:val="hybridMultilevel"/>
    <w:tmpl w:val="BCE0799C"/>
    <w:lvl w:ilvl="0" w:tplc="82B6275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386F"/>
    <w:multiLevelType w:val="hybridMultilevel"/>
    <w:tmpl w:val="CBCA8EAE"/>
    <w:lvl w:ilvl="0" w:tplc="E624905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566A"/>
    <w:multiLevelType w:val="hybridMultilevel"/>
    <w:tmpl w:val="A28AF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0185F"/>
    <w:multiLevelType w:val="hybridMultilevel"/>
    <w:tmpl w:val="26422B84"/>
    <w:lvl w:ilvl="0" w:tplc="048A8F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A1D19"/>
    <w:multiLevelType w:val="hybridMultilevel"/>
    <w:tmpl w:val="1B6A2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D0476"/>
    <w:multiLevelType w:val="hybridMultilevel"/>
    <w:tmpl w:val="A8240CB6"/>
    <w:lvl w:ilvl="0" w:tplc="54547E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07316">
    <w:abstractNumId w:val="0"/>
  </w:num>
  <w:num w:numId="2" w16cid:durableId="1402681711">
    <w:abstractNumId w:val="1"/>
  </w:num>
  <w:num w:numId="3" w16cid:durableId="2069642478">
    <w:abstractNumId w:val="6"/>
  </w:num>
  <w:num w:numId="4" w16cid:durableId="31805712">
    <w:abstractNumId w:val="7"/>
  </w:num>
  <w:num w:numId="5" w16cid:durableId="1319728235">
    <w:abstractNumId w:val="8"/>
  </w:num>
  <w:num w:numId="6" w16cid:durableId="1639140813">
    <w:abstractNumId w:val="5"/>
  </w:num>
  <w:num w:numId="7" w16cid:durableId="1497108059">
    <w:abstractNumId w:val="9"/>
  </w:num>
  <w:num w:numId="8" w16cid:durableId="1581787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1734007">
    <w:abstractNumId w:val="3"/>
  </w:num>
  <w:num w:numId="10" w16cid:durableId="923294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14559"/>
    <w:rsid w:val="00025BED"/>
    <w:rsid w:val="000509C3"/>
    <w:rsid w:val="00051A31"/>
    <w:rsid w:val="00096F5D"/>
    <w:rsid w:val="000D372D"/>
    <w:rsid w:val="000D79C7"/>
    <w:rsid w:val="00101655"/>
    <w:rsid w:val="001304CA"/>
    <w:rsid w:val="0014592C"/>
    <w:rsid w:val="0016248C"/>
    <w:rsid w:val="0018279C"/>
    <w:rsid w:val="001A4C89"/>
    <w:rsid w:val="001A4F73"/>
    <w:rsid w:val="001D3B4A"/>
    <w:rsid w:val="001D6F03"/>
    <w:rsid w:val="001E3631"/>
    <w:rsid w:val="002109EA"/>
    <w:rsid w:val="00222332"/>
    <w:rsid w:val="002304AA"/>
    <w:rsid w:val="00256729"/>
    <w:rsid w:val="00281F20"/>
    <w:rsid w:val="002C2076"/>
    <w:rsid w:val="002C3DA4"/>
    <w:rsid w:val="002D31E2"/>
    <w:rsid w:val="00302129"/>
    <w:rsid w:val="00312D62"/>
    <w:rsid w:val="003155E9"/>
    <w:rsid w:val="00325D3B"/>
    <w:rsid w:val="00337E48"/>
    <w:rsid w:val="003627D4"/>
    <w:rsid w:val="003A4385"/>
    <w:rsid w:val="003B2304"/>
    <w:rsid w:val="003B791B"/>
    <w:rsid w:val="003B7E95"/>
    <w:rsid w:val="003C2232"/>
    <w:rsid w:val="003C4900"/>
    <w:rsid w:val="003C7834"/>
    <w:rsid w:val="003F1BF7"/>
    <w:rsid w:val="00412A1E"/>
    <w:rsid w:val="00450FFC"/>
    <w:rsid w:val="004A77C2"/>
    <w:rsid w:val="005037BB"/>
    <w:rsid w:val="00524427"/>
    <w:rsid w:val="00542ABA"/>
    <w:rsid w:val="00557CA6"/>
    <w:rsid w:val="005726DF"/>
    <w:rsid w:val="00585EBB"/>
    <w:rsid w:val="005A658B"/>
    <w:rsid w:val="005E64BB"/>
    <w:rsid w:val="006375F6"/>
    <w:rsid w:val="00640703"/>
    <w:rsid w:val="0065126A"/>
    <w:rsid w:val="00652D62"/>
    <w:rsid w:val="00653FC7"/>
    <w:rsid w:val="0067738B"/>
    <w:rsid w:val="006B71B7"/>
    <w:rsid w:val="006D3F60"/>
    <w:rsid w:val="006F2EDC"/>
    <w:rsid w:val="0078087B"/>
    <w:rsid w:val="007C3BEF"/>
    <w:rsid w:val="007C3C04"/>
    <w:rsid w:val="007E38DE"/>
    <w:rsid w:val="007F149C"/>
    <w:rsid w:val="007F15EA"/>
    <w:rsid w:val="0083539B"/>
    <w:rsid w:val="008448EC"/>
    <w:rsid w:val="00846E58"/>
    <w:rsid w:val="00853724"/>
    <w:rsid w:val="00887878"/>
    <w:rsid w:val="008F7033"/>
    <w:rsid w:val="00920F38"/>
    <w:rsid w:val="00936395"/>
    <w:rsid w:val="009549E0"/>
    <w:rsid w:val="009A3001"/>
    <w:rsid w:val="009A3378"/>
    <w:rsid w:val="009C5F95"/>
    <w:rsid w:val="009D6001"/>
    <w:rsid w:val="00A004FD"/>
    <w:rsid w:val="00A4779F"/>
    <w:rsid w:val="00A61EC6"/>
    <w:rsid w:val="00A63151"/>
    <w:rsid w:val="00A650CD"/>
    <w:rsid w:val="00A7374B"/>
    <w:rsid w:val="00A777EE"/>
    <w:rsid w:val="00A86C83"/>
    <w:rsid w:val="00AA16C3"/>
    <w:rsid w:val="00AA311E"/>
    <w:rsid w:val="00AE2ED2"/>
    <w:rsid w:val="00AF748D"/>
    <w:rsid w:val="00B01444"/>
    <w:rsid w:val="00B06168"/>
    <w:rsid w:val="00B170FA"/>
    <w:rsid w:val="00B207B5"/>
    <w:rsid w:val="00B32A23"/>
    <w:rsid w:val="00B32D0E"/>
    <w:rsid w:val="00B34EE6"/>
    <w:rsid w:val="00B51E28"/>
    <w:rsid w:val="00B63EE8"/>
    <w:rsid w:val="00B63FB4"/>
    <w:rsid w:val="00B80EB5"/>
    <w:rsid w:val="00BA7B94"/>
    <w:rsid w:val="00BB3532"/>
    <w:rsid w:val="00C45E2E"/>
    <w:rsid w:val="00C91CC1"/>
    <w:rsid w:val="00C93005"/>
    <w:rsid w:val="00D01054"/>
    <w:rsid w:val="00D052BD"/>
    <w:rsid w:val="00D13E75"/>
    <w:rsid w:val="00D4710C"/>
    <w:rsid w:val="00D53DE0"/>
    <w:rsid w:val="00D6648B"/>
    <w:rsid w:val="00D765F4"/>
    <w:rsid w:val="00D96D54"/>
    <w:rsid w:val="00DE2B21"/>
    <w:rsid w:val="00E44804"/>
    <w:rsid w:val="00E56FF2"/>
    <w:rsid w:val="00F05CBB"/>
    <w:rsid w:val="00F13A26"/>
    <w:rsid w:val="00F15888"/>
    <w:rsid w:val="00F16EA2"/>
    <w:rsid w:val="00F21F5E"/>
    <w:rsid w:val="00F30155"/>
    <w:rsid w:val="00F46283"/>
    <w:rsid w:val="00F827C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EC62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CD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F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collo">
    <w:name w:val="protocollo"/>
    <w:basedOn w:val="Normale"/>
    <w:rsid w:val="005037BB"/>
    <w:pPr>
      <w:spacing w:line="560" w:lineRule="exact"/>
      <w:ind w:right="-454"/>
    </w:pPr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pagamenti@regione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43F1-2A2B-4AF5-A26E-4D3AA2E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Poli Giovanni</cp:lastModifiedBy>
  <cp:revision>2</cp:revision>
  <cp:lastPrinted>2017-10-26T12:25:00Z</cp:lastPrinted>
  <dcterms:created xsi:type="dcterms:W3CDTF">2023-06-29T08:28:00Z</dcterms:created>
  <dcterms:modified xsi:type="dcterms:W3CDTF">2023-06-29T08:28:00Z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